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EF" w:rsidRPr="00341CF0" w:rsidRDefault="000736EF" w:rsidP="00D975B0">
      <w:pPr>
        <w:pStyle w:val="a4"/>
        <w:tabs>
          <w:tab w:val="left" w:pos="8160"/>
        </w:tabs>
        <w:ind w:firstLine="709"/>
        <w:jc w:val="center"/>
        <w:rPr>
          <w:rFonts w:cs="Arial"/>
          <w:sz w:val="24"/>
        </w:rPr>
      </w:pPr>
      <w:r w:rsidRPr="00341CF0">
        <w:rPr>
          <w:rFonts w:cs="Arial"/>
          <w:sz w:val="24"/>
        </w:rPr>
        <w:t>СОВЕТ НАРОДНЫХ ДЕПУТАТОВ</w:t>
      </w:r>
    </w:p>
    <w:p w:rsidR="000736EF" w:rsidRPr="00341CF0" w:rsidRDefault="000736EF" w:rsidP="00D975B0">
      <w:pPr>
        <w:ind w:firstLine="709"/>
        <w:jc w:val="center"/>
        <w:rPr>
          <w:rFonts w:cs="Arial"/>
        </w:rPr>
      </w:pPr>
      <w:r w:rsidRPr="00341CF0">
        <w:rPr>
          <w:rFonts w:cs="Arial"/>
        </w:rPr>
        <w:t>АЛЕЙНИКОВСКОГО СЕЛЬСКОГО ПОСЕЛЕНИЯ</w:t>
      </w:r>
    </w:p>
    <w:p w:rsidR="000736EF" w:rsidRPr="00341CF0" w:rsidRDefault="000736EF" w:rsidP="00D975B0">
      <w:pPr>
        <w:ind w:firstLine="709"/>
        <w:jc w:val="center"/>
        <w:rPr>
          <w:rFonts w:cs="Arial"/>
        </w:rPr>
      </w:pPr>
      <w:r w:rsidRPr="00341CF0">
        <w:rPr>
          <w:rFonts w:cs="Arial"/>
        </w:rPr>
        <w:t>РОССОШАНСКОГО МУНИЦИПАЛЬНОГО РАЙОНА</w:t>
      </w:r>
    </w:p>
    <w:p w:rsidR="000736EF" w:rsidRPr="00341CF0" w:rsidRDefault="000736EF" w:rsidP="00D975B0">
      <w:pPr>
        <w:ind w:firstLine="709"/>
        <w:jc w:val="center"/>
        <w:rPr>
          <w:rFonts w:cs="Arial"/>
        </w:rPr>
      </w:pPr>
      <w:r w:rsidRPr="00341CF0">
        <w:rPr>
          <w:rFonts w:cs="Arial"/>
        </w:rPr>
        <w:t>ВОРОНЕЖСКОЙ ОБЛАСТИ</w:t>
      </w:r>
    </w:p>
    <w:p w:rsidR="000736EF" w:rsidRPr="00341CF0" w:rsidRDefault="000736EF" w:rsidP="00D975B0">
      <w:pPr>
        <w:ind w:firstLine="709"/>
        <w:jc w:val="center"/>
        <w:rPr>
          <w:rFonts w:cs="Arial"/>
        </w:rPr>
      </w:pPr>
      <w:r w:rsidRPr="00341CF0">
        <w:rPr>
          <w:rFonts w:cs="Arial"/>
        </w:rPr>
        <w:t>Р Е Ш Е Н И Е</w:t>
      </w:r>
    </w:p>
    <w:p w:rsidR="000736EF" w:rsidRPr="00341CF0" w:rsidRDefault="00783C82" w:rsidP="00D975B0">
      <w:pPr>
        <w:ind w:firstLine="709"/>
        <w:jc w:val="center"/>
        <w:rPr>
          <w:rFonts w:cs="Arial"/>
        </w:rPr>
      </w:pPr>
      <w:r>
        <w:rPr>
          <w:rFonts w:cs="Arial"/>
        </w:rPr>
        <w:t>79</w:t>
      </w:r>
      <w:r w:rsidR="000736EF" w:rsidRPr="00341CF0">
        <w:rPr>
          <w:rFonts w:cs="Arial"/>
        </w:rPr>
        <w:t xml:space="preserve"> сессии</w:t>
      </w:r>
    </w:p>
    <w:p w:rsidR="000736EF" w:rsidRPr="00783C82" w:rsidRDefault="00783C82" w:rsidP="00D975B0">
      <w:pPr>
        <w:ind w:firstLine="709"/>
        <w:rPr>
          <w:rFonts w:cs="Arial"/>
        </w:rPr>
      </w:pPr>
      <w:r w:rsidRPr="00783C82">
        <w:rPr>
          <w:rFonts w:cs="Arial"/>
        </w:rPr>
        <w:t>от 31.08</w:t>
      </w:r>
      <w:r w:rsidR="00C73670" w:rsidRPr="00783C82">
        <w:rPr>
          <w:rFonts w:cs="Arial"/>
        </w:rPr>
        <w:t>.2018</w:t>
      </w:r>
      <w:r w:rsidR="000736EF" w:rsidRPr="00783C82">
        <w:rPr>
          <w:rFonts w:cs="Arial"/>
        </w:rPr>
        <w:t xml:space="preserve"> года №</w:t>
      </w:r>
      <w:r w:rsidRPr="00783C82">
        <w:rPr>
          <w:rFonts w:cs="Arial"/>
        </w:rPr>
        <w:t>181</w:t>
      </w:r>
    </w:p>
    <w:p w:rsidR="00D975B0" w:rsidRPr="00783C82" w:rsidRDefault="000736EF" w:rsidP="00D975B0">
      <w:pPr>
        <w:ind w:firstLine="709"/>
        <w:rPr>
          <w:rFonts w:cs="Arial"/>
        </w:rPr>
      </w:pPr>
      <w:r w:rsidRPr="00783C82">
        <w:rPr>
          <w:rFonts w:cs="Arial"/>
        </w:rPr>
        <w:t>х.Украинский</w:t>
      </w:r>
      <w:bookmarkStart w:id="0" w:name="_GoBack"/>
      <w:bookmarkEnd w:id="0"/>
    </w:p>
    <w:p w:rsidR="000736EF" w:rsidRPr="00341CF0" w:rsidRDefault="000736EF" w:rsidP="00D975B0">
      <w:pPr>
        <w:pStyle w:val="Title"/>
        <w:spacing w:before="0" w:after="0"/>
      </w:pPr>
      <w:r w:rsidRPr="00783C82">
        <w:t>О</w:t>
      </w:r>
      <w:r w:rsidRPr="00341CF0">
        <w:t xml:space="preserve"> внесении изменений в решение</w:t>
      </w:r>
    </w:p>
    <w:p w:rsidR="000736EF" w:rsidRPr="00341CF0" w:rsidRDefault="000736EF" w:rsidP="00D975B0">
      <w:pPr>
        <w:pStyle w:val="Title"/>
        <w:spacing w:before="0" w:after="0"/>
      </w:pPr>
      <w:r w:rsidRPr="00341CF0">
        <w:t>сессии Совета народных депутатов</w:t>
      </w:r>
    </w:p>
    <w:p w:rsidR="000736EF" w:rsidRPr="00341CF0" w:rsidRDefault="000736EF" w:rsidP="00D975B0">
      <w:pPr>
        <w:pStyle w:val="Title"/>
        <w:spacing w:before="0" w:after="0"/>
      </w:pPr>
      <w:r w:rsidRPr="00341CF0">
        <w:t>от 18 декабря 2017 года</w:t>
      </w:r>
      <w:r w:rsidR="00472220">
        <w:t xml:space="preserve"> </w:t>
      </w:r>
      <w:r w:rsidRPr="00341CF0">
        <w:t>№ 143 «О бюджете</w:t>
      </w:r>
    </w:p>
    <w:p w:rsidR="000736EF" w:rsidRPr="00341CF0" w:rsidRDefault="000736EF" w:rsidP="00D975B0">
      <w:pPr>
        <w:pStyle w:val="Title"/>
        <w:spacing w:before="0" w:after="0"/>
      </w:pPr>
      <w:r w:rsidRPr="00341CF0">
        <w:t>Алейниковского сельского поселения на 2018 год</w:t>
      </w:r>
    </w:p>
    <w:p w:rsidR="000736EF" w:rsidRPr="00341CF0" w:rsidRDefault="000736EF" w:rsidP="00D975B0">
      <w:pPr>
        <w:pStyle w:val="Title"/>
        <w:spacing w:before="0" w:after="0"/>
      </w:pPr>
      <w:r w:rsidRPr="00341CF0">
        <w:t>и плановый период 2019 и 2020 годов»</w:t>
      </w:r>
    </w:p>
    <w:p w:rsidR="000736EF" w:rsidRPr="00341CF0" w:rsidRDefault="000736EF" w:rsidP="00D975B0">
      <w:pPr>
        <w:ind w:firstLine="709"/>
        <w:rPr>
          <w:rFonts w:cs="Arial"/>
        </w:rPr>
      </w:pPr>
      <w:r w:rsidRPr="00341CF0">
        <w:rPr>
          <w:rFonts w:cs="Arial"/>
        </w:rPr>
        <w:t>В соответствии с Бюджетным кодексом РФ Cовет народных депутатов Алейниковского сельского поселения Россошанского муниципального района</w:t>
      </w:r>
    </w:p>
    <w:p w:rsidR="004976C8" w:rsidRPr="00341CF0" w:rsidRDefault="004976C8" w:rsidP="00D975B0">
      <w:pPr>
        <w:ind w:firstLine="709"/>
        <w:jc w:val="center"/>
        <w:rPr>
          <w:rFonts w:cs="Arial"/>
        </w:rPr>
      </w:pPr>
    </w:p>
    <w:p w:rsidR="000736EF" w:rsidRPr="00341CF0" w:rsidRDefault="000736EF" w:rsidP="00D975B0">
      <w:pPr>
        <w:ind w:firstLine="709"/>
        <w:jc w:val="center"/>
        <w:rPr>
          <w:rFonts w:cs="Arial"/>
        </w:rPr>
      </w:pPr>
      <w:r w:rsidRPr="00341CF0">
        <w:rPr>
          <w:rFonts w:cs="Arial"/>
        </w:rPr>
        <w:t>Р Е Ш И Л :</w:t>
      </w:r>
    </w:p>
    <w:p w:rsidR="004976C8" w:rsidRPr="00341CF0" w:rsidRDefault="004976C8" w:rsidP="00D975B0">
      <w:pPr>
        <w:ind w:firstLine="709"/>
        <w:jc w:val="center"/>
        <w:rPr>
          <w:rFonts w:cs="Arial"/>
        </w:rPr>
      </w:pPr>
    </w:p>
    <w:p w:rsidR="000736EF" w:rsidRPr="00341CF0" w:rsidRDefault="000736EF" w:rsidP="00D975B0">
      <w:pPr>
        <w:ind w:firstLine="709"/>
        <w:rPr>
          <w:rFonts w:cs="Arial"/>
        </w:rPr>
      </w:pPr>
      <w:r w:rsidRPr="00341CF0">
        <w:rPr>
          <w:rFonts w:cs="Arial"/>
        </w:rPr>
        <w:t>1. Внести в Решение сессии Cовета народных депутатов от 18 декабря 2017 года № 143 «О бюджете Алейниковского сельского поселения на 2018 год и плановый период 2019 и 2020 годов»</w:t>
      </w:r>
      <w:r w:rsidR="00EA4AF2" w:rsidRPr="00341CF0">
        <w:rPr>
          <w:rFonts w:cs="Arial"/>
        </w:rPr>
        <w:t xml:space="preserve"> (в редакции Решений от 26.02.2018г. №156</w:t>
      </w:r>
      <w:r w:rsidR="00981BCE" w:rsidRPr="00341CF0">
        <w:rPr>
          <w:rFonts w:cs="Arial"/>
        </w:rPr>
        <w:t>,от 29.03.2018г.№161</w:t>
      </w:r>
      <w:r w:rsidR="00E9436D">
        <w:rPr>
          <w:rFonts w:cs="Arial"/>
        </w:rPr>
        <w:t>,от</w:t>
      </w:r>
      <w:r w:rsidR="00E20411" w:rsidRPr="00341CF0">
        <w:rPr>
          <w:rFonts w:cs="Arial"/>
        </w:rPr>
        <w:t>27.04.2018г</w:t>
      </w:r>
      <w:r w:rsidR="00E20411" w:rsidRPr="0035085E">
        <w:rPr>
          <w:rFonts w:cs="Arial"/>
        </w:rPr>
        <w:t>.</w:t>
      </w:r>
      <w:r w:rsidR="00E20411" w:rsidRPr="00341CF0">
        <w:rPr>
          <w:rFonts w:cs="Arial"/>
        </w:rPr>
        <w:t>№</w:t>
      </w:r>
      <w:r w:rsidR="00E20411" w:rsidRPr="0035085E">
        <w:rPr>
          <w:rFonts w:cs="Arial"/>
        </w:rPr>
        <w:t>163</w:t>
      </w:r>
      <w:r w:rsidR="00E9436D">
        <w:rPr>
          <w:rFonts w:cs="Arial"/>
        </w:rPr>
        <w:t>,от</w:t>
      </w:r>
      <w:r w:rsidR="00783E8F" w:rsidRPr="0035085E">
        <w:rPr>
          <w:rFonts w:cs="Arial"/>
        </w:rPr>
        <w:t>29.05.2018г.№167</w:t>
      </w:r>
      <w:r w:rsidR="00EB15FB">
        <w:rPr>
          <w:rFonts w:cs="Arial"/>
        </w:rPr>
        <w:t xml:space="preserve">,от </w:t>
      </w:r>
      <w:r w:rsidR="00E9436D">
        <w:rPr>
          <w:rFonts w:cs="Arial"/>
        </w:rPr>
        <w:t>13</w:t>
      </w:r>
      <w:r w:rsidR="00EB15FB">
        <w:rPr>
          <w:rFonts w:cs="Arial"/>
        </w:rPr>
        <w:t>.06.2018г.№169</w:t>
      </w:r>
      <w:r w:rsidR="00C52411">
        <w:rPr>
          <w:rFonts w:cs="Arial"/>
        </w:rPr>
        <w:t>,от 29.06.2018г.№ 172</w:t>
      </w:r>
      <w:r w:rsidR="00783E8F" w:rsidRPr="0035085E">
        <w:rPr>
          <w:rFonts w:cs="Arial"/>
        </w:rPr>
        <w:t>),</w:t>
      </w:r>
      <w:r w:rsidRPr="0035085E">
        <w:rPr>
          <w:rFonts w:cs="Arial"/>
        </w:rPr>
        <w:t>следующие</w:t>
      </w:r>
      <w:r w:rsidRPr="00341CF0">
        <w:rPr>
          <w:rFonts w:cs="Arial"/>
        </w:rPr>
        <w:t xml:space="preserve"> изменения:</w:t>
      </w:r>
    </w:p>
    <w:p w:rsidR="000736EF" w:rsidRPr="00341CF0" w:rsidRDefault="004976C8" w:rsidP="00D975B0">
      <w:pPr>
        <w:tabs>
          <w:tab w:val="left" w:pos="4500"/>
        </w:tabs>
        <w:ind w:firstLine="709"/>
        <w:rPr>
          <w:rFonts w:cs="Arial"/>
        </w:rPr>
      </w:pPr>
      <w:r w:rsidRPr="00341CF0">
        <w:rPr>
          <w:rFonts w:cs="Arial"/>
        </w:rPr>
        <w:t>в части 1 статьи 1:</w:t>
      </w:r>
    </w:p>
    <w:p w:rsidR="000736EF" w:rsidRPr="00341CF0" w:rsidRDefault="006E7291" w:rsidP="00D975B0">
      <w:pPr>
        <w:ind w:firstLine="709"/>
        <w:rPr>
          <w:rFonts w:cs="Arial"/>
        </w:rPr>
      </w:pPr>
      <w:r w:rsidRPr="00341CF0">
        <w:rPr>
          <w:rFonts w:cs="Arial"/>
        </w:rPr>
        <w:t>- в пункте 1 слова « в сумме</w:t>
      </w:r>
      <w:r w:rsidR="00E77074">
        <w:rPr>
          <w:rFonts w:cs="Arial"/>
        </w:rPr>
        <w:t xml:space="preserve"> </w:t>
      </w:r>
      <w:r w:rsidR="007D7BA1" w:rsidRPr="00341CF0">
        <w:rPr>
          <w:rFonts w:cs="Arial"/>
        </w:rPr>
        <w:t>8</w:t>
      </w:r>
      <w:r w:rsidR="007D7BA1">
        <w:rPr>
          <w:rFonts w:cs="Arial"/>
        </w:rPr>
        <w:t> 471,53649</w:t>
      </w:r>
      <w:r w:rsidR="007D7BA1" w:rsidRPr="00341CF0">
        <w:rPr>
          <w:rFonts w:cs="Arial"/>
        </w:rPr>
        <w:t xml:space="preserve"> </w:t>
      </w:r>
      <w:r w:rsidR="000736EF" w:rsidRPr="00341CF0">
        <w:rPr>
          <w:rFonts w:cs="Arial"/>
        </w:rPr>
        <w:t>тыс.руб.» заменить словами « в сумме</w:t>
      </w:r>
      <w:r w:rsidR="00AF6DC8" w:rsidRPr="00341CF0">
        <w:rPr>
          <w:rFonts w:cs="Arial"/>
        </w:rPr>
        <w:t xml:space="preserve">      </w:t>
      </w:r>
      <w:r w:rsidR="000736EF" w:rsidRPr="00341CF0">
        <w:rPr>
          <w:rFonts w:cs="Arial"/>
        </w:rPr>
        <w:t xml:space="preserve"> </w:t>
      </w:r>
      <w:r w:rsidR="00F56420" w:rsidRPr="00341CF0">
        <w:rPr>
          <w:rFonts w:cs="Arial"/>
        </w:rPr>
        <w:t>8</w:t>
      </w:r>
      <w:r w:rsidR="007D7BA1">
        <w:rPr>
          <w:rFonts w:cs="Arial"/>
        </w:rPr>
        <w:t> 549,69244</w:t>
      </w:r>
      <w:r w:rsidR="006E5737" w:rsidRPr="00341CF0">
        <w:rPr>
          <w:rFonts w:cs="Arial"/>
        </w:rPr>
        <w:t xml:space="preserve"> </w:t>
      </w:r>
      <w:r w:rsidR="000736EF" w:rsidRPr="00341CF0">
        <w:rPr>
          <w:rFonts w:cs="Arial"/>
        </w:rPr>
        <w:t>тыс.руб.»</w:t>
      </w:r>
    </w:p>
    <w:p w:rsidR="000736EF" w:rsidRPr="00341CF0" w:rsidRDefault="000736EF" w:rsidP="00D975B0">
      <w:pPr>
        <w:ind w:firstLine="709"/>
        <w:rPr>
          <w:rFonts w:cs="Arial"/>
        </w:rPr>
      </w:pPr>
      <w:r w:rsidRPr="00341CF0">
        <w:rPr>
          <w:rFonts w:cs="Arial"/>
        </w:rPr>
        <w:t>-в пункте 2 слова « в сумме</w:t>
      </w:r>
      <w:r w:rsidR="00E77074">
        <w:rPr>
          <w:rFonts w:cs="Arial"/>
        </w:rPr>
        <w:t xml:space="preserve"> </w:t>
      </w:r>
      <w:r w:rsidR="007D7BA1" w:rsidRPr="00341CF0">
        <w:rPr>
          <w:rFonts w:cs="Arial"/>
        </w:rPr>
        <w:t>8</w:t>
      </w:r>
      <w:r w:rsidR="007D7BA1">
        <w:rPr>
          <w:rFonts w:cs="Arial"/>
        </w:rPr>
        <w:t> 534,28649</w:t>
      </w:r>
      <w:r w:rsidR="007D7BA1" w:rsidRPr="00341CF0">
        <w:rPr>
          <w:rFonts w:cs="Arial"/>
        </w:rPr>
        <w:t xml:space="preserve"> </w:t>
      </w:r>
      <w:r w:rsidRPr="00341CF0">
        <w:rPr>
          <w:rFonts w:cs="Arial"/>
        </w:rPr>
        <w:t xml:space="preserve">тыс.руб.» заменить словами « в сумме </w:t>
      </w:r>
      <w:r w:rsidR="00AF6DC8" w:rsidRPr="00341CF0">
        <w:rPr>
          <w:rFonts w:cs="Arial"/>
        </w:rPr>
        <w:t>8</w:t>
      </w:r>
      <w:r w:rsidR="00B52C60">
        <w:rPr>
          <w:rFonts w:cs="Arial"/>
        </w:rPr>
        <w:t xml:space="preserve"> </w:t>
      </w:r>
      <w:r w:rsidR="007D7BA1">
        <w:rPr>
          <w:rFonts w:cs="Arial"/>
        </w:rPr>
        <w:t>612,44244</w:t>
      </w:r>
      <w:r w:rsidRPr="00341CF0">
        <w:rPr>
          <w:rFonts w:cs="Arial"/>
        </w:rPr>
        <w:t xml:space="preserve"> тыс.руб.»;</w:t>
      </w:r>
    </w:p>
    <w:p w:rsidR="00D975B0" w:rsidRPr="00341CF0" w:rsidRDefault="00D975B0" w:rsidP="00D975B0">
      <w:pPr>
        <w:ind w:firstLine="709"/>
        <w:rPr>
          <w:rFonts w:cs="Arial"/>
        </w:rPr>
      </w:pPr>
    </w:p>
    <w:p w:rsidR="00D527D6" w:rsidRPr="00341CF0" w:rsidRDefault="00D527D6" w:rsidP="00D975B0">
      <w:pPr>
        <w:ind w:firstLine="709"/>
        <w:rPr>
          <w:rFonts w:cs="Arial"/>
        </w:rPr>
      </w:pPr>
    </w:p>
    <w:p w:rsidR="00D527D6" w:rsidRPr="00341CF0" w:rsidRDefault="00D527D6" w:rsidP="00D527D6">
      <w:pPr>
        <w:rPr>
          <w:rFonts w:cs="Arial"/>
        </w:rPr>
      </w:pPr>
    </w:p>
    <w:p w:rsidR="00D527D6" w:rsidRPr="00341CF0" w:rsidRDefault="00D527D6" w:rsidP="00D527D6">
      <w:pPr>
        <w:rPr>
          <w:rFonts w:cs="Arial"/>
        </w:rPr>
      </w:pPr>
    </w:p>
    <w:p w:rsidR="00D527D6" w:rsidRPr="00341CF0" w:rsidRDefault="00D527D6" w:rsidP="00D527D6">
      <w:pPr>
        <w:rPr>
          <w:rFonts w:cs="Arial"/>
        </w:rPr>
      </w:pPr>
    </w:p>
    <w:p w:rsidR="00D527D6" w:rsidRPr="00341CF0" w:rsidRDefault="00D527D6" w:rsidP="00D527D6">
      <w:pPr>
        <w:tabs>
          <w:tab w:val="left" w:pos="3885"/>
        </w:tabs>
        <w:rPr>
          <w:rFonts w:cs="Arial"/>
        </w:rPr>
      </w:pPr>
      <w:r w:rsidRPr="00341CF0">
        <w:rPr>
          <w:rFonts w:cs="Arial"/>
        </w:rPr>
        <w:tab/>
      </w:r>
    </w:p>
    <w:p w:rsidR="00D527D6" w:rsidRPr="00341CF0" w:rsidRDefault="00D527D6" w:rsidP="00D527D6">
      <w:pPr>
        <w:rPr>
          <w:rFonts w:cs="Arial"/>
        </w:rPr>
      </w:pPr>
    </w:p>
    <w:p w:rsidR="00D975B0" w:rsidRPr="00341CF0" w:rsidRDefault="00D975B0" w:rsidP="00D527D6">
      <w:pPr>
        <w:rPr>
          <w:rFonts w:cs="Arial"/>
        </w:rPr>
        <w:sectPr w:rsidR="00D975B0" w:rsidRPr="00341CF0" w:rsidSect="004976C8">
          <w:headerReference w:type="even" r:id="rId8"/>
          <w:type w:val="continuous"/>
          <w:pgSz w:w="11906" w:h="16838"/>
          <w:pgMar w:top="2268" w:right="567" w:bottom="567" w:left="1701" w:header="720" w:footer="720" w:gutter="0"/>
          <w:cols w:space="720"/>
          <w:docGrid w:linePitch="326"/>
        </w:sectPr>
      </w:pPr>
    </w:p>
    <w:p w:rsidR="00D975B0" w:rsidRPr="00341CF0" w:rsidRDefault="00D975B0" w:rsidP="00D975B0">
      <w:pPr>
        <w:ind w:firstLine="709"/>
        <w:rPr>
          <w:rFonts w:cs="Arial"/>
        </w:rPr>
      </w:pPr>
    </w:p>
    <w:p w:rsidR="00BE4960" w:rsidRPr="00341CF0" w:rsidRDefault="00BE4960" w:rsidP="00D975B0">
      <w:pPr>
        <w:ind w:firstLine="709"/>
        <w:rPr>
          <w:rFonts w:cs="Arial"/>
        </w:rPr>
      </w:pPr>
      <w:r w:rsidRPr="00341CF0">
        <w:rPr>
          <w:rFonts w:cs="Arial"/>
        </w:rPr>
        <w:t>2. Приложение 1 «</w:t>
      </w:r>
      <w:r w:rsidR="00AB5B12" w:rsidRPr="00341CF0">
        <w:rPr>
          <w:rFonts w:cs="Arial"/>
        </w:rPr>
        <w:t>Источники внутреннего финансирования дефицита бюджета Алейниковского сельского поселения на 2018 год и на плановый период 2019 и 2020 годов</w:t>
      </w:r>
      <w:r w:rsidRPr="00341CF0">
        <w:rPr>
          <w:rFonts w:cs="Arial"/>
        </w:rPr>
        <w:t>» изложить в следующей редакции:</w:t>
      </w:r>
    </w:p>
    <w:p w:rsidR="00B625D0" w:rsidRPr="00341CF0" w:rsidRDefault="00B625D0" w:rsidP="00D975B0">
      <w:pPr>
        <w:pStyle w:val="ConsPlusTitle"/>
        <w:ind w:firstLine="709"/>
        <w:jc w:val="right"/>
        <w:rPr>
          <w:rFonts w:cs="Arial"/>
          <w:b w:val="0"/>
        </w:rPr>
      </w:pPr>
      <w:r w:rsidRPr="00341CF0">
        <w:rPr>
          <w:rFonts w:cs="Arial"/>
          <w:b w:val="0"/>
        </w:rPr>
        <w:t>(тыс. рублей)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4716"/>
        <w:gridCol w:w="4198"/>
        <w:gridCol w:w="1686"/>
        <w:gridCol w:w="1692"/>
        <w:gridCol w:w="1683"/>
      </w:tblGrid>
      <w:tr w:rsidR="00B625D0" w:rsidRPr="00341CF0" w:rsidTr="00D975B0">
        <w:trPr>
          <w:trHeight w:val="20"/>
          <w:tblHeader/>
        </w:trPr>
        <w:tc>
          <w:tcPr>
            <w:tcW w:w="24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№п/п</w:t>
            </w:r>
          </w:p>
        </w:tc>
        <w:tc>
          <w:tcPr>
            <w:tcW w:w="16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Код</w:t>
            </w:r>
          </w:p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5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57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2019 год</w:t>
            </w:r>
          </w:p>
        </w:tc>
        <w:tc>
          <w:tcPr>
            <w:tcW w:w="57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  <w:tr w:rsidR="00B625D0" w:rsidRPr="00341CF0" w:rsidTr="00D975B0">
        <w:trPr>
          <w:trHeight w:val="20"/>
          <w:tblHeader/>
        </w:trPr>
        <w:tc>
          <w:tcPr>
            <w:tcW w:w="24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16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4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7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57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</w:t>
            </w:r>
          </w:p>
        </w:tc>
      </w:tr>
      <w:tr w:rsidR="00B625D0" w:rsidRPr="00341CF0" w:rsidTr="00D975B0">
        <w:trPr>
          <w:trHeight w:val="20"/>
        </w:trPr>
        <w:tc>
          <w:tcPr>
            <w:tcW w:w="243" w:type="pct"/>
            <w:shd w:val="clear" w:color="auto" w:fill="auto"/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90 00 00 00 00 0000 000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75B0" w:rsidRPr="00341CF0" w:rsidRDefault="00D975B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B625D0" w:rsidRPr="00341CF0" w:rsidRDefault="00C21C5E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-</w:t>
            </w:r>
            <w:r w:rsidR="00766F42" w:rsidRPr="00341CF0">
              <w:rPr>
                <w:rFonts w:cs="Arial"/>
                <w:sz w:val="20"/>
                <w:szCs w:val="20"/>
              </w:rPr>
              <w:t>62,75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B625D0" w:rsidRPr="00341CF0" w:rsidTr="00D975B0">
        <w:trPr>
          <w:trHeight w:val="20"/>
        </w:trPr>
        <w:tc>
          <w:tcPr>
            <w:tcW w:w="243" w:type="pct"/>
            <w:vMerge w:val="restart"/>
            <w:shd w:val="clear" w:color="auto" w:fill="auto"/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01 00 00 00 00 0000 000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C21C5E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-</w:t>
            </w:r>
            <w:r w:rsidR="00ED3C01" w:rsidRPr="00341CF0">
              <w:rPr>
                <w:rFonts w:cs="Arial"/>
                <w:sz w:val="20"/>
                <w:szCs w:val="20"/>
              </w:rPr>
              <w:t>62,75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625D0" w:rsidRPr="00341CF0" w:rsidTr="00D975B0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01 05 00 00 00 0000 000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C21C5E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-</w:t>
            </w:r>
            <w:r w:rsidR="00ED3C01" w:rsidRPr="00341CF0">
              <w:rPr>
                <w:rFonts w:cs="Arial"/>
                <w:sz w:val="20"/>
                <w:szCs w:val="20"/>
              </w:rPr>
              <w:t>62,75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625D0" w:rsidRPr="00341CF0" w:rsidTr="00D975B0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01 05 00 00 00 0000 500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9C0F06" w:rsidP="0077785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</w:t>
            </w:r>
            <w:r w:rsidR="0077785F">
              <w:rPr>
                <w:rFonts w:cs="Arial"/>
                <w:sz w:val="20"/>
                <w:szCs w:val="20"/>
              </w:rPr>
              <w:t> 549,69244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6259,0</w:t>
            </w: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6369,4</w:t>
            </w:r>
          </w:p>
        </w:tc>
      </w:tr>
      <w:tr w:rsidR="00B625D0" w:rsidRPr="00341CF0" w:rsidTr="00D975B0">
        <w:trPr>
          <w:trHeight w:val="381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01 05 02 00 00 0000 500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9C0F06" w:rsidP="0077785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</w:t>
            </w:r>
            <w:r w:rsidR="0077785F">
              <w:rPr>
                <w:rFonts w:cs="Arial"/>
                <w:sz w:val="20"/>
                <w:szCs w:val="20"/>
              </w:rPr>
              <w:t> 549,69244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6259,0</w:t>
            </w: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6369,4</w:t>
            </w:r>
          </w:p>
        </w:tc>
      </w:tr>
      <w:tr w:rsidR="00B625D0" w:rsidRPr="00341CF0" w:rsidTr="00D975B0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01 05 02 01 00 0000 510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9C0F06" w:rsidP="0077785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8 </w:t>
            </w:r>
            <w:r w:rsidR="0077785F">
              <w:rPr>
                <w:rFonts w:cs="Arial"/>
                <w:sz w:val="20"/>
                <w:szCs w:val="20"/>
              </w:rPr>
              <w:t>549</w:t>
            </w:r>
            <w:r w:rsidRPr="00341CF0">
              <w:rPr>
                <w:rFonts w:cs="Arial"/>
                <w:sz w:val="20"/>
                <w:szCs w:val="20"/>
              </w:rPr>
              <w:t>,</w:t>
            </w:r>
            <w:r w:rsidR="0077785F">
              <w:rPr>
                <w:rFonts w:cs="Arial"/>
                <w:sz w:val="20"/>
                <w:szCs w:val="20"/>
              </w:rPr>
              <w:t>69244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6259,0</w:t>
            </w: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6369,4</w:t>
            </w:r>
          </w:p>
        </w:tc>
      </w:tr>
      <w:tr w:rsidR="00B625D0" w:rsidRPr="00341CF0" w:rsidTr="00D975B0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01 05 02 01 10 0000 510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9C0F06" w:rsidP="0077785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8 </w:t>
            </w:r>
            <w:r w:rsidR="0077785F">
              <w:rPr>
                <w:rFonts w:cs="Arial"/>
                <w:sz w:val="20"/>
                <w:szCs w:val="20"/>
              </w:rPr>
              <w:t>549</w:t>
            </w:r>
            <w:r w:rsidRPr="00341CF0">
              <w:rPr>
                <w:rFonts w:cs="Arial"/>
                <w:sz w:val="20"/>
                <w:szCs w:val="20"/>
              </w:rPr>
              <w:t>,</w:t>
            </w:r>
            <w:r w:rsidR="0077785F">
              <w:rPr>
                <w:rFonts w:cs="Arial"/>
                <w:sz w:val="20"/>
                <w:szCs w:val="20"/>
              </w:rPr>
              <w:t>69244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6259,0</w:t>
            </w: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6369,4</w:t>
            </w:r>
          </w:p>
        </w:tc>
      </w:tr>
      <w:tr w:rsidR="00B625D0" w:rsidRPr="00341CF0" w:rsidTr="00D975B0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01 05 00 00 00 0000 600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9C0F06" w:rsidP="0077785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8 </w:t>
            </w:r>
            <w:r w:rsidR="0077785F">
              <w:rPr>
                <w:rFonts w:cs="Arial"/>
                <w:sz w:val="20"/>
                <w:szCs w:val="20"/>
              </w:rPr>
              <w:t>612</w:t>
            </w:r>
            <w:r w:rsidRPr="00341CF0">
              <w:rPr>
                <w:rFonts w:cs="Arial"/>
                <w:sz w:val="20"/>
                <w:szCs w:val="20"/>
              </w:rPr>
              <w:t>,</w:t>
            </w:r>
            <w:r w:rsidR="0077785F">
              <w:rPr>
                <w:rFonts w:cs="Arial"/>
                <w:sz w:val="20"/>
                <w:szCs w:val="20"/>
              </w:rPr>
              <w:t>44244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6259,0</w:t>
            </w: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6369,4</w:t>
            </w:r>
          </w:p>
        </w:tc>
      </w:tr>
      <w:tr w:rsidR="00B625D0" w:rsidRPr="00341CF0" w:rsidTr="00D975B0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01 05 02 00 00 0000 600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9C0F06" w:rsidP="0077785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8 </w:t>
            </w:r>
            <w:r w:rsidR="0077785F">
              <w:rPr>
                <w:rFonts w:cs="Arial"/>
                <w:sz w:val="20"/>
                <w:szCs w:val="20"/>
              </w:rPr>
              <w:t>612</w:t>
            </w:r>
            <w:r w:rsidRPr="00341CF0">
              <w:rPr>
                <w:rFonts w:cs="Arial"/>
                <w:sz w:val="20"/>
                <w:szCs w:val="20"/>
              </w:rPr>
              <w:t>,</w:t>
            </w:r>
            <w:r w:rsidR="0077785F">
              <w:rPr>
                <w:rFonts w:cs="Arial"/>
                <w:sz w:val="20"/>
                <w:szCs w:val="20"/>
              </w:rPr>
              <w:t>44244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6259,0</w:t>
            </w: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6369,4</w:t>
            </w:r>
          </w:p>
        </w:tc>
      </w:tr>
      <w:tr w:rsidR="00B625D0" w:rsidRPr="00341CF0" w:rsidTr="00D975B0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01 05 02 01 00 0000 610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9C0F06" w:rsidP="0077785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8 </w:t>
            </w:r>
            <w:r w:rsidR="0077785F">
              <w:rPr>
                <w:rFonts w:cs="Arial"/>
                <w:sz w:val="20"/>
                <w:szCs w:val="20"/>
              </w:rPr>
              <w:t>612</w:t>
            </w:r>
            <w:r w:rsidRPr="00341CF0">
              <w:rPr>
                <w:rFonts w:cs="Arial"/>
                <w:sz w:val="20"/>
                <w:szCs w:val="20"/>
              </w:rPr>
              <w:t>,</w:t>
            </w:r>
            <w:r w:rsidR="0077785F">
              <w:rPr>
                <w:rFonts w:cs="Arial"/>
                <w:sz w:val="20"/>
                <w:szCs w:val="20"/>
              </w:rPr>
              <w:t>44244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6259,0</w:t>
            </w: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6369,4</w:t>
            </w:r>
          </w:p>
        </w:tc>
      </w:tr>
      <w:tr w:rsidR="00B625D0" w:rsidRPr="00341CF0" w:rsidTr="00D975B0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01 05 02 01 10 0000 610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9C0F06" w:rsidP="0077785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8 </w:t>
            </w:r>
            <w:r w:rsidR="0077785F">
              <w:rPr>
                <w:rFonts w:cs="Arial"/>
                <w:sz w:val="20"/>
                <w:szCs w:val="20"/>
              </w:rPr>
              <w:t>612</w:t>
            </w:r>
            <w:r w:rsidRPr="00341CF0">
              <w:rPr>
                <w:rFonts w:cs="Arial"/>
                <w:sz w:val="20"/>
                <w:szCs w:val="20"/>
              </w:rPr>
              <w:t>,</w:t>
            </w:r>
            <w:r w:rsidR="0077785F">
              <w:rPr>
                <w:rFonts w:cs="Arial"/>
                <w:sz w:val="20"/>
                <w:szCs w:val="20"/>
              </w:rPr>
              <w:t>44244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6259,0</w:t>
            </w: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6369,4</w:t>
            </w:r>
          </w:p>
        </w:tc>
      </w:tr>
    </w:tbl>
    <w:p w:rsidR="00BE4960" w:rsidRPr="00341CF0" w:rsidRDefault="00BE4960" w:rsidP="00D975B0">
      <w:pPr>
        <w:ind w:firstLine="709"/>
        <w:rPr>
          <w:rFonts w:cs="Arial"/>
        </w:rPr>
      </w:pPr>
    </w:p>
    <w:p w:rsidR="0077785F" w:rsidRDefault="0077785F" w:rsidP="00D975B0">
      <w:pPr>
        <w:ind w:firstLine="709"/>
        <w:rPr>
          <w:rFonts w:cs="Arial"/>
        </w:rPr>
      </w:pPr>
    </w:p>
    <w:p w:rsidR="0077785F" w:rsidRDefault="0077785F" w:rsidP="00D975B0">
      <w:pPr>
        <w:ind w:firstLine="709"/>
        <w:rPr>
          <w:rFonts w:cs="Arial"/>
        </w:rPr>
      </w:pPr>
    </w:p>
    <w:p w:rsidR="0077785F" w:rsidRDefault="0077785F" w:rsidP="0077785F">
      <w:pPr>
        <w:tabs>
          <w:tab w:val="left" w:pos="10950"/>
        </w:tabs>
        <w:ind w:firstLine="709"/>
        <w:rPr>
          <w:rFonts w:cs="Arial"/>
        </w:rPr>
      </w:pPr>
      <w:r>
        <w:rPr>
          <w:rFonts w:cs="Arial"/>
        </w:rPr>
        <w:tab/>
      </w:r>
    </w:p>
    <w:p w:rsidR="00BE4960" w:rsidRPr="00341CF0" w:rsidRDefault="00D975B0" w:rsidP="00D975B0">
      <w:pPr>
        <w:ind w:firstLine="709"/>
        <w:rPr>
          <w:rFonts w:cs="Arial"/>
        </w:rPr>
      </w:pPr>
      <w:r w:rsidRPr="0077785F">
        <w:rPr>
          <w:rFonts w:cs="Arial"/>
        </w:rPr>
        <w:br w:type="page"/>
      </w:r>
      <w:r w:rsidR="00E038C3" w:rsidRPr="00341CF0">
        <w:rPr>
          <w:rFonts w:cs="Arial"/>
        </w:rPr>
        <w:lastRenderedPageBreak/>
        <w:t>3</w:t>
      </w:r>
      <w:r w:rsidR="00BE4960" w:rsidRPr="00341CF0">
        <w:rPr>
          <w:rFonts w:cs="Arial"/>
        </w:rPr>
        <w:t xml:space="preserve">. Приложение </w:t>
      </w:r>
      <w:r w:rsidR="00E038C3" w:rsidRPr="00341CF0">
        <w:rPr>
          <w:rFonts w:cs="Arial"/>
        </w:rPr>
        <w:t>2</w:t>
      </w:r>
      <w:r w:rsidR="00BE4960" w:rsidRPr="00341CF0">
        <w:rPr>
          <w:rFonts w:cs="Arial"/>
        </w:rPr>
        <w:t xml:space="preserve"> «Поступление доходов бюджета Алейниковского сельского поселенияпо кодам видов</w:t>
      </w:r>
      <w:r w:rsidR="00E038C3" w:rsidRPr="00341CF0">
        <w:rPr>
          <w:rFonts w:cs="Arial"/>
        </w:rPr>
        <w:t xml:space="preserve"> доходов, подвида доходов на 2018</w:t>
      </w:r>
      <w:r w:rsidR="00BE4960" w:rsidRPr="00341CF0">
        <w:rPr>
          <w:rFonts w:cs="Arial"/>
        </w:rPr>
        <w:t xml:space="preserve"> год</w:t>
      </w:r>
      <w:r w:rsidR="00E038C3" w:rsidRPr="00341CF0">
        <w:rPr>
          <w:rFonts w:cs="Arial"/>
        </w:rPr>
        <w:t xml:space="preserve"> и на плановый период 2019 и 2020 годов</w:t>
      </w:r>
      <w:r w:rsidR="00BE4960" w:rsidRPr="00341CF0">
        <w:rPr>
          <w:rFonts w:cs="Arial"/>
        </w:rPr>
        <w:t>» изложить в следующей редакции:</w:t>
      </w:r>
    </w:p>
    <w:p w:rsidR="00B625D0" w:rsidRPr="00341CF0" w:rsidRDefault="00B625D0" w:rsidP="00D975B0">
      <w:pPr>
        <w:pStyle w:val="ConsPlusTitle"/>
        <w:ind w:firstLine="709"/>
        <w:jc w:val="right"/>
        <w:rPr>
          <w:rFonts w:cs="Arial"/>
          <w:b w:val="0"/>
        </w:rPr>
      </w:pPr>
      <w:r w:rsidRPr="00341CF0">
        <w:rPr>
          <w:rFonts w:cs="Arial"/>
          <w:b w:val="0"/>
        </w:rPr>
        <w:t>(тыс. рублей)</w:t>
      </w:r>
    </w:p>
    <w:tbl>
      <w:tblPr>
        <w:tblpPr w:leftFromText="180" w:rightFromText="180" w:vertAnchor="text" w:horzAnchor="margin" w:tblpY="160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6"/>
        <w:gridCol w:w="4962"/>
        <w:gridCol w:w="1842"/>
        <w:gridCol w:w="1843"/>
        <w:gridCol w:w="2126"/>
      </w:tblGrid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bookmarkStart w:id="1" w:name="P1013"/>
            <w:bookmarkEnd w:id="1"/>
            <w:r w:rsidRPr="00341CF0">
              <w:rPr>
                <w:rFonts w:cs="Arial"/>
                <w:sz w:val="20"/>
                <w:szCs w:val="20"/>
              </w:rPr>
              <w:t>Код показателя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2020 год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D775DE" w:rsidP="0049193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8 </w:t>
            </w:r>
            <w:r w:rsidR="00491931">
              <w:rPr>
                <w:rFonts w:cs="Arial"/>
                <w:bCs/>
                <w:sz w:val="20"/>
                <w:szCs w:val="20"/>
              </w:rPr>
              <w:t>549</w:t>
            </w:r>
            <w:r w:rsidRPr="00341CF0">
              <w:rPr>
                <w:rFonts w:cs="Arial"/>
                <w:bCs/>
                <w:sz w:val="20"/>
                <w:szCs w:val="20"/>
              </w:rPr>
              <w:t>,</w:t>
            </w:r>
            <w:r w:rsidR="00491931">
              <w:rPr>
                <w:rFonts w:cs="Arial"/>
                <w:bCs/>
                <w:sz w:val="20"/>
                <w:szCs w:val="20"/>
              </w:rPr>
              <w:t>69244</w:t>
            </w:r>
          </w:p>
        </w:tc>
        <w:tc>
          <w:tcPr>
            <w:tcW w:w="1843" w:type="dxa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6 259,0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6 369,4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1 822,0</w:t>
            </w:r>
          </w:p>
        </w:tc>
        <w:tc>
          <w:tcPr>
            <w:tcW w:w="1843" w:type="dxa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1 917,0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1 917,0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81,0</w:t>
            </w:r>
          </w:p>
        </w:tc>
        <w:tc>
          <w:tcPr>
            <w:tcW w:w="1843" w:type="dxa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81,1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81,1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81,0</w:t>
            </w:r>
          </w:p>
        </w:tc>
        <w:tc>
          <w:tcPr>
            <w:tcW w:w="1843" w:type="dxa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81,1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81,1</w:t>
            </w:r>
          </w:p>
        </w:tc>
      </w:tr>
      <w:tr w:rsidR="00B625D0" w:rsidRPr="00341CF0" w:rsidTr="00D975B0">
        <w:trPr>
          <w:trHeight w:val="1645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000 1 01 02000 01 0000 110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81,1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81,1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81,1</w:t>
            </w:r>
          </w:p>
        </w:tc>
      </w:tr>
      <w:tr w:rsidR="00B625D0" w:rsidRPr="00341CF0" w:rsidTr="00D975B0">
        <w:trPr>
          <w:trHeight w:val="236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000 1 01 02010 01 1000 110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81,1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81,1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81,1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1843" w:type="dxa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138,0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1843" w:type="dxa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138,0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000 1 05 03010 01 0000 110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1843" w:type="dxa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138,0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000 1 05 03010 01 1000 110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138,0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1550,0</w:t>
            </w:r>
          </w:p>
        </w:tc>
        <w:tc>
          <w:tcPr>
            <w:tcW w:w="1843" w:type="dxa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1645,0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1645,0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lastRenderedPageBreak/>
              <w:t>000 1 06 01000 00 0000 110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229,0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229,0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229,0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000 1 06 01030 10 0000 110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229,0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229,0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229,0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000 1 06 01030 10 1000 110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229,0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229,0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229,0</w:t>
            </w:r>
          </w:p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1 321,0</w:t>
            </w:r>
          </w:p>
        </w:tc>
        <w:tc>
          <w:tcPr>
            <w:tcW w:w="1843" w:type="dxa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1 416,0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1 416,0</w:t>
            </w:r>
          </w:p>
        </w:tc>
      </w:tr>
      <w:tr w:rsidR="00B625D0" w:rsidRPr="00341CF0" w:rsidTr="00D975B0">
        <w:trPr>
          <w:trHeight w:val="462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000 1 06 06030 00 0000 110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414,0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414,0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414,0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000 1 06 06033 10 0000 110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414,0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414,0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414,0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000 1 06 06033 10 1000 110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414,0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414,0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414,0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907,0</w:t>
            </w:r>
          </w:p>
        </w:tc>
        <w:tc>
          <w:tcPr>
            <w:tcW w:w="1843" w:type="dxa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1 002,0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1 002,0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000 1 06 06043 10 0000 110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907,0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1 002,0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1 002,0</w:t>
            </w:r>
          </w:p>
        </w:tc>
      </w:tr>
      <w:tr w:rsidR="00B625D0" w:rsidRPr="00341CF0" w:rsidTr="00D975B0">
        <w:trPr>
          <w:trHeight w:val="13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000 1 06 06043 10 1000 110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907,0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1 002,0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1 002,0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4A754D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40</w:t>
            </w:r>
            <w:r w:rsidR="00B625D0" w:rsidRPr="00341CF0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lastRenderedPageBreak/>
              <w:t>000 1 08 04000 01 0000 110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4A754D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40</w:t>
            </w:r>
            <w:r w:rsidR="00B625D0" w:rsidRPr="00341CF0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000 1 08 04020 01 0000 110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4A754D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40</w:t>
            </w:r>
            <w:r w:rsidR="00B625D0" w:rsidRPr="00341CF0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6,0</w:t>
            </w:r>
          </w:p>
        </w:tc>
      </w:tr>
      <w:tr w:rsidR="00B625D0" w:rsidRPr="00341CF0" w:rsidTr="00D975B0">
        <w:trPr>
          <w:trHeight w:val="110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000 1 08 04020 01 1000 110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4A754D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40</w:t>
            </w:r>
            <w:r w:rsidR="00B625D0" w:rsidRPr="00341CF0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6,0</w:t>
            </w:r>
          </w:p>
        </w:tc>
      </w:tr>
      <w:tr w:rsidR="00B625D0" w:rsidRPr="00341CF0" w:rsidTr="00D975B0">
        <w:trPr>
          <w:trHeight w:val="110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32,0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32,0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000 1 11 09000 00 0000 120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32,0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32,0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000 1 11 09040 00 0000 120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32,0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32,0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lastRenderedPageBreak/>
              <w:t>000 1 11 09045 10 0000 120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32,0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tabs>
                <w:tab w:val="left" w:pos="1410"/>
              </w:tabs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32,0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000 1 13 01000 00 0000 130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1843" w:type="dxa"/>
          </w:tcPr>
          <w:p w:rsidR="00B625D0" w:rsidRPr="00341CF0" w:rsidRDefault="00B625D0" w:rsidP="004976C8">
            <w:pPr>
              <w:tabs>
                <w:tab w:val="left" w:pos="1425"/>
              </w:tabs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000 1 13 01990 00 0000 130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1843" w:type="dxa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000 1 13 01995 10 0000 130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FE4967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000 1 17 05050 10 0000 130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FE4967" w:rsidRDefault="00FE4967" w:rsidP="00FE496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FE4967">
              <w:rPr>
                <w:rFonts w:cs="Arial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Default="00FE4967" w:rsidP="002D213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3,0</w:t>
            </w:r>
          </w:p>
        </w:tc>
        <w:tc>
          <w:tcPr>
            <w:tcW w:w="1843" w:type="dxa"/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FE4967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FE311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  <w:r w:rsidR="00FE311C">
              <w:rPr>
                <w:rFonts w:cs="Arial"/>
                <w:bCs/>
                <w:sz w:val="20"/>
                <w:szCs w:val="20"/>
              </w:rPr>
              <w:t> 974,75499</w:t>
            </w:r>
          </w:p>
        </w:tc>
        <w:tc>
          <w:tcPr>
            <w:tcW w:w="1843" w:type="dxa"/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4 342,0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4452,4</w:t>
            </w:r>
          </w:p>
        </w:tc>
      </w:tr>
      <w:tr w:rsidR="00FE4967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E4967" w:rsidRPr="00341CF0" w:rsidRDefault="00FE4967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2D213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  <w:r w:rsidR="00FE311C">
              <w:rPr>
                <w:rFonts w:cs="Arial"/>
                <w:bCs/>
                <w:sz w:val="20"/>
                <w:szCs w:val="20"/>
              </w:rPr>
              <w:t> 791,56499</w:t>
            </w:r>
          </w:p>
        </w:tc>
        <w:tc>
          <w:tcPr>
            <w:tcW w:w="1843" w:type="dxa"/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4 342,0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4 452,4</w:t>
            </w:r>
          </w:p>
        </w:tc>
      </w:tr>
      <w:tr w:rsidR="00FE4967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000 2 02 10000 00 0000 151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E4967" w:rsidRPr="00341CF0" w:rsidRDefault="00FE4967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1 461,0</w:t>
            </w:r>
          </w:p>
        </w:tc>
        <w:tc>
          <w:tcPr>
            <w:tcW w:w="1843" w:type="dxa"/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1 478,4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1 504,0</w:t>
            </w:r>
          </w:p>
        </w:tc>
      </w:tr>
      <w:tr w:rsidR="00FE4967" w:rsidRPr="00341CF0" w:rsidTr="00D975B0">
        <w:trPr>
          <w:trHeight w:val="379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000 2 02 15001 00 0000 151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1461,0</w:t>
            </w:r>
          </w:p>
        </w:tc>
        <w:tc>
          <w:tcPr>
            <w:tcW w:w="1843" w:type="dxa"/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1 478,4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1 504,0</w:t>
            </w:r>
          </w:p>
        </w:tc>
      </w:tr>
      <w:tr w:rsidR="00FE4967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000 2 02 15001 10 0000 151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E4967" w:rsidRPr="00341CF0" w:rsidRDefault="00FE4967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1461,0</w:t>
            </w:r>
          </w:p>
        </w:tc>
        <w:tc>
          <w:tcPr>
            <w:tcW w:w="1843" w:type="dxa"/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1 478,4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1 504,0</w:t>
            </w:r>
          </w:p>
        </w:tc>
      </w:tr>
      <w:tr w:rsidR="00FE4967" w:rsidRPr="00341CF0" w:rsidTr="00D975B0">
        <w:trPr>
          <w:trHeight w:val="652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000 2 02 20000 00 0000 151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E4967" w:rsidRPr="00341CF0" w:rsidRDefault="00FE4967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Субсидии бюджетам системы Российской Федерации (межбюджетные субсидии)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1052,0</w:t>
            </w:r>
          </w:p>
        </w:tc>
        <w:tc>
          <w:tcPr>
            <w:tcW w:w="1843" w:type="dxa"/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FE4967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000 2 02 29999 00 0000 151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E4967" w:rsidRPr="00341CF0" w:rsidRDefault="00FE4967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1052,0</w:t>
            </w:r>
          </w:p>
        </w:tc>
        <w:tc>
          <w:tcPr>
            <w:tcW w:w="1843" w:type="dxa"/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FE4967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000 2 02 29999 10 0000 151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E4967" w:rsidRPr="00341CF0" w:rsidRDefault="00FE4967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1052,0</w:t>
            </w:r>
          </w:p>
        </w:tc>
        <w:tc>
          <w:tcPr>
            <w:tcW w:w="1843" w:type="dxa"/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FE4967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000 2 02 30000 00 0000 151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E4967" w:rsidRPr="00341CF0" w:rsidRDefault="00FE4967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1843" w:type="dxa"/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FE4967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>000 2 02 35118 00 0000 151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E4967" w:rsidRPr="00341CF0" w:rsidRDefault="00FE4967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1843" w:type="dxa"/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FE4967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000 2 02 35118 10 0000 151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E4967" w:rsidRPr="00341CF0" w:rsidRDefault="00FE4967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1843" w:type="dxa"/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FE4967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000 2 02 40000 00 0000 151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E4967" w:rsidRPr="00341CF0" w:rsidRDefault="00FE4967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D654A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</w:t>
            </w:r>
            <w:r w:rsidR="00FE311C">
              <w:rPr>
                <w:rFonts w:cs="Arial"/>
                <w:bCs/>
                <w:sz w:val="20"/>
                <w:szCs w:val="20"/>
              </w:rPr>
              <w:t> 295,65499</w:t>
            </w:r>
          </w:p>
        </w:tc>
        <w:tc>
          <w:tcPr>
            <w:tcW w:w="1843" w:type="dxa"/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2 789,2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2 871,3</w:t>
            </w:r>
          </w:p>
        </w:tc>
      </w:tr>
      <w:tr w:rsidR="00FE4967" w:rsidRPr="00341CF0" w:rsidTr="00D975B0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000 2 02 40014 00 0000 151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E4967" w:rsidRPr="00341CF0" w:rsidRDefault="00FE4967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1843" w:type="dxa"/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1 126,9</w:t>
            </w:r>
          </w:p>
        </w:tc>
      </w:tr>
      <w:tr w:rsidR="00FE4967" w:rsidRPr="00341CF0" w:rsidTr="00D975B0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000 2 02 40014 10 0000 151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E4967" w:rsidRPr="00341CF0" w:rsidRDefault="00FE4967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1843" w:type="dxa"/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1126,9</w:t>
            </w:r>
          </w:p>
        </w:tc>
      </w:tr>
      <w:tr w:rsidR="00FE4967" w:rsidRPr="00341CF0" w:rsidTr="00D975B0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000 2 02 45160 00 0000 151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E4967" w:rsidRPr="00341CF0" w:rsidRDefault="00FE4967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1125E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FE311C">
              <w:rPr>
                <w:rFonts w:cs="Arial"/>
                <w:bCs/>
                <w:sz w:val="20"/>
                <w:szCs w:val="20"/>
              </w:rPr>
              <w:t> 780,872</w:t>
            </w:r>
          </w:p>
        </w:tc>
        <w:tc>
          <w:tcPr>
            <w:tcW w:w="1843" w:type="dxa"/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1 665,5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1 661,9</w:t>
            </w:r>
          </w:p>
        </w:tc>
      </w:tr>
      <w:tr w:rsidR="00FE4967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000 2 02 45160 10 0000 151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E4967" w:rsidRPr="00341CF0" w:rsidRDefault="00FE4967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FE311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FE311C">
              <w:rPr>
                <w:rFonts w:cs="Arial"/>
                <w:bCs/>
                <w:sz w:val="20"/>
                <w:szCs w:val="20"/>
              </w:rPr>
              <w:t> 780,872</w:t>
            </w:r>
          </w:p>
        </w:tc>
        <w:tc>
          <w:tcPr>
            <w:tcW w:w="1843" w:type="dxa"/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1 665,5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1 661,9</w:t>
            </w:r>
          </w:p>
        </w:tc>
      </w:tr>
      <w:tr w:rsidR="00FE4967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000 2 02 49999 00 0000 151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E4967" w:rsidRPr="00341CF0" w:rsidRDefault="00FE4967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311C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184,485</w:t>
            </w:r>
          </w:p>
        </w:tc>
        <w:tc>
          <w:tcPr>
            <w:tcW w:w="1843" w:type="dxa"/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82,5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82,5</w:t>
            </w:r>
          </w:p>
        </w:tc>
      </w:tr>
      <w:tr w:rsidR="00FE4967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000 2 02 49999 10 0000 151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E4967" w:rsidRPr="00341CF0" w:rsidRDefault="00FE4967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311C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184,485</w:t>
            </w:r>
          </w:p>
        </w:tc>
        <w:tc>
          <w:tcPr>
            <w:tcW w:w="1843" w:type="dxa"/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82,5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82,5</w:t>
            </w:r>
          </w:p>
        </w:tc>
      </w:tr>
      <w:tr w:rsidR="00FE4967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000 2 07 05030 10 0000 180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E4967" w:rsidRPr="00341CF0" w:rsidRDefault="00FE4967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D21E6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  <w:r w:rsidR="00D21E60">
              <w:rPr>
                <w:rFonts w:cs="Arial"/>
                <w:bCs/>
                <w:sz w:val="20"/>
                <w:szCs w:val="20"/>
              </w:rPr>
              <w:t>2</w:t>
            </w:r>
            <w:r>
              <w:rPr>
                <w:rFonts w:cs="Arial"/>
                <w:bCs/>
                <w:sz w:val="20"/>
                <w:szCs w:val="20"/>
              </w:rPr>
              <w:t>1</w:t>
            </w:r>
            <w:r w:rsidRPr="00341CF0">
              <w:rPr>
                <w:rFonts w:cs="Arial"/>
                <w:bCs/>
                <w:sz w:val="20"/>
                <w:szCs w:val="20"/>
              </w:rPr>
              <w:t>,5</w:t>
            </w:r>
          </w:p>
        </w:tc>
        <w:tc>
          <w:tcPr>
            <w:tcW w:w="1843" w:type="dxa"/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</w:tbl>
    <w:p w:rsidR="00B625D0" w:rsidRPr="00341CF0" w:rsidRDefault="00B625D0" w:rsidP="00D975B0">
      <w:pPr>
        <w:pStyle w:val="ConsPlusTitle"/>
        <w:ind w:firstLine="709"/>
        <w:jc w:val="right"/>
        <w:rPr>
          <w:rFonts w:cs="Arial"/>
          <w:b w:val="0"/>
          <w:sz w:val="24"/>
          <w:szCs w:val="24"/>
        </w:rPr>
      </w:pPr>
    </w:p>
    <w:p w:rsidR="00B625D0" w:rsidRPr="00341CF0" w:rsidRDefault="00B625D0" w:rsidP="00D975B0">
      <w:pPr>
        <w:pStyle w:val="ConsPlusTitle"/>
        <w:ind w:firstLine="709"/>
        <w:jc w:val="both"/>
        <w:rPr>
          <w:rFonts w:cs="Arial"/>
          <w:b w:val="0"/>
          <w:color w:val="000000"/>
          <w:sz w:val="24"/>
          <w:szCs w:val="24"/>
        </w:rPr>
        <w:sectPr w:rsidR="00B625D0" w:rsidRPr="00341CF0" w:rsidSect="00D975B0">
          <w:pgSz w:w="16838" w:h="11906" w:orient="landscape"/>
          <w:pgMar w:top="2268" w:right="567" w:bottom="567" w:left="1701" w:header="720" w:footer="720" w:gutter="0"/>
          <w:cols w:space="720"/>
          <w:titlePg/>
          <w:docGrid w:linePitch="326"/>
        </w:sectPr>
      </w:pPr>
    </w:p>
    <w:p w:rsidR="00B625D0" w:rsidRPr="00341CF0" w:rsidRDefault="00B625D0" w:rsidP="00D975B0">
      <w:pPr>
        <w:pStyle w:val="a4"/>
        <w:tabs>
          <w:tab w:val="left" w:pos="7125"/>
        </w:tabs>
        <w:ind w:firstLine="709"/>
        <w:rPr>
          <w:rFonts w:cs="Arial"/>
          <w:color w:val="000000"/>
          <w:sz w:val="24"/>
        </w:rPr>
      </w:pPr>
    </w:p>
    <w:p w:rsidR="00B625D0" w:rsidRPr="00341CF0" w:rsidRDefault="0039196B" w:rsidP="00D975B0">
      <w:pPr>
        <w:ind w:firstLine="709"/>
        <w:rPr>
          <w:rFonts w:cs="Arial"/>
          <w:bCs/>
        </w:rPr>
      </w:pPr>
      <w:r w:rsidRPr="00341CF0">
        <w:rPr>
          <w:rFonts w:cs="Arial"/>
          <w:bCs/>
        </w:rPr>
        <w:t>4.Приложение 7 «</w:t>
      </w:r>
      <w:r w:rsidR="00B625D0" w:rsidRPr="00341CF0">
        <w:rPr>
          <w:rFonts w:cs="Arial"/>
          <w:bCs/>
        </w:rPr>
        <w:t>Ведомственная структура расходов бюджета</w:t>
      </w:r>
      <w:r w:rsidRPr="00341CF0">
        <w:rPr>
          <w:rFonts w:cs="Arial"/>
          <w:bCs/>
        </w:rPr>
        <w:t>Алейниковского сельского поселения на2018 год и на</w:t>
      </w:r>
      <w:r w:rsidR="00B625D0" w:rsidRPr="00341CF0">
        <w:rPr>
          <w:rFonts w:cs="Arial"/>
          <w:bCs/>
        </w:rPr>
        <w:t>плановый период 2019 и 2020 годов</w:t>
      </w:r>
      <w:r w:rsidRPr="00341CF0">
        <w:rPr>
          <w:rFonts w:cs="Arial"/>
          <w:bCs/>
        </w:rPr>
        <w:t>» изложить в следующей редакции :</w:t>
      </w:r>
    </w:p>
    <w:p w:rsidR="00B625D0" w:rsidRPr="00341CF0" w:rsidRDefault="0039196B" w:rsidP="00D975B0">
      <w:pPr>
        <w:ind w:firstLine="709"/>
        <w:jc w:val="right"/>
        <w:rPr>
          <w:rFonts w:cs="Arial"/>
          <w:sz w:val="20"/>
          <w:szCs w:val="20"/>
        </w:rPr>
      </w:pPr>
      <w:r w:rsidRPr="00341CF0">
        <w:rPr>
          <w:rFonts w:cs="Arial"/>
          <w:sz w:val="20"/>
          <w:szCs w:val="20"/>
        </w:rPr>
        <w:t>(тыс.руб.)</w:t>
      </w:r>
    </w:p>
    <w:tbl>
      <w:tblPr>
        <w:tblpPr w:leftFromText="180" w:rightFromText="180" w:vertAnchor="text" w:tblpY="1"/>
        <w:tblOverlap w:val="never"/>
        <w:tblW w:w="14757" w:type="dxa"/>
        <w:tblInd w:w="93" w:type="dxa"/>
        <w:tblLayout w:type="fixed"/>
        <w:tblLook w:val="0000"/>
      </w:tblPr>
      <w:tblGrid>
        <w:gridCol w:w="6252"/>
        <w:gridCol w:w="1134"/>
        <w:gridCol w:w="851"/>
        <w:gridCol w:w="709"/>
        <w:gridCol w:w="1701"/>
        <w:gridCol w:w="708"/>
        <w:gridCol w:w="1134"/>
        <w:gridCol w:w="993"/>
        <w:gridCol w:w="1275"/>
      </w:tblGrid>
      <w:tr w:rsidR="00B625D0" w:rsidRPr="00341CF0" w:rsidTr="00D975B0">
        <w:trPr>
          <w:trHeight w:val="53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  <w:tr w:rsidR="00B625D0" w:rsidRPr="00341CF0" w:rsidTr="00D975B0">
        <w:trPr>
          <w:trHeight w:val="18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B625D0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662FAC" w:rsidP="00655F1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</w:t>
            </w:r>
            <w:r w:rsidR="00655F1C">
              <w:rPr>
                <w:rFonts w:cs="Arial"/>
                <w:bCs/>
                <w:sz w:val="20"/>
                <w:szCs w:val="20"/>
              </w:rPr>
              <w:t> 612,44244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6 106,4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6 058,9</w:t>
            </w:r>
          </w:p>
        </w:tc>
      </w:tr>
      <w:tr w:rsidR="00B625D0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АДМИНИСТРАЦИЯ АЛЕЙНИКОВСКОГО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B625D0" w:rsidRPr="00341CF0" w:rsidTr="00D975B0">
        <w:trPr>
          <w:trHeight w:val="45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FA069C" w:rsidP="00655F1C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3 325</w:t>
            </w:r>
            <w:r w:rsidR="00655F1C">
              <w:rPr>
                <w:rFonts w:cs="Arial"/>
                <w:bCs/>
                <w:color w:val="000000"/>
                <w:sz w:val="20"/>
                <w:szCs w:val="20"/>
              </w:rPr>
              <w:t>7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,</w:t>
            </w:r>
            <w:r w:rsidR="00655F1C">
              <w:rPr>
                <w:rFonts w:cs="Arial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2 690,0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2 641,4</w:t>
            </w:r>
          </w:p>
        </w:tc>
      </w:tr>
      <w:tr w:rsidR="00B625D0" w:rsidRPr="00341CF0" w:rsidTr="00D975B0">
        <w:trPr>
          <w:trHeight w:val="8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</w:tr>
      <w:tr w:rsidR="00B625D0" w:rsidRPr="00341CF0" w:rsidTr="00D975B0">
        <w:trPr>
          <w:trHeight w:val="10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Муниципальной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</w:tr>
      <w:tr w:rsidR="00B625D0" w:rsidRPr="00341CF0" w:rsidTr="00D975B0">
        <w:trPr>
          <w:trHeight w:val="4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</w:tr>
      <w:tr w:rsidR="00B625D0" w:rsidRPr="00341CF0" w:rsidTr="00D975B0">
        <w:trPr>
          <w:trHeight w:val="4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</w:tr>
      <w:tr w:rsidR="00B625D0" w:rsidRPr="00341CF0" w:rsidTr="00D975B0">
        <w:trPr>
          <w:trHeight w:val="79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обеспечение деятельности главы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59 1 0292020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</w:tr>
      <w:tr w:rsidR="00B625D0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662FAC" w:rsidP="00655F1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</w:t>
            </w:r>
            <w:r w:rsidR="00655F1C">
              <w:rPr>
                <w:rFonts w:cs="Arial"/>
                <w:bCs/>
                <w:sz w:val="20"/>
                <w:szCs w:val="20"/>
              </w:rPr>
              <w:t> 442,322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1 841,0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1 792,4</w:t>
            </w:r>
          </w:p>
        </w:tc>
      </w:tr>
      <w:tr w:rsidR="00B625D0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662FAC" w:rsidP="00B763B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2 </w:t>
            </w:r>
            <w:r w:rsidR="00B763B9">
              <w:rPr>
                <w:rFonts w:cs="Arial"/>
                <w:bCs/>
                <w:sz w:val="20"/>
                <w:szCs w:val="20"/>
              </w:rPr>
              <w:t>442</w:t>
            </w:r>
            <w:r w:rsidRPr="00341CF0">
              <w:rPr>
                <w:rFonts w:cs="Arial"/>
                <w:bCs/>
                <w:sz w:val="20"/>
                <w:szCs w:val="20"/>
              </w:rPr>
              <w:t>,</w:t>
            </w:r>
            <w:r w:rsidR="00B763B9">
              <w:rPr>
                <w:rFonts w:cs="Arial"/>
                <w:bCs/>
                <w:sz w:val="20"/>
                <w:szCs w:val="20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1 841,0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1 792,4</w:t>
            </w:r>
          </w:p>
        </w:tc>
      </w:tr>
      <w:tr w:rsidR="00B625D0" w:rsidRPr="00341CF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662FAC" w:rsidP="00B763B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2 </w:t>
            </w:r>
            <w:r w:rsidR="00B763B9">
              <w:rPr>
                <w:rFonts w:cs="Arial"/>
                <w:bCs/>
                <w:sz w:val="20"/>
                <w:szCs w:val="20"/>
              </w:rPr>
              <w:t>442</w:t>
            </w:r>
            <w:r w:rsidRPr="00341CF0">
              <w:rPr>
                <w:rFonts w:cs="Arial"/>
                <w:bCs/>
                <w:sz w:val="20"/>
                <w:szCs w:val="20"/>
              </w:rPr>
              <w:t>,</w:t>
            </w:r>
            <w:r w:rsidR="00B763B9">
              <w:rPr>
                <w:rFonts w:cs="Arial"/>
                <w:bCs/>
                <w:sz w:val="20"/>
                <w:szCs w:val="20"/>
              </w:rPr>
              <w:t>3</w:t>
            </w:r>
            <w:r w:rsidR="00FA069C">
              <w:rPr>
                <w:rFonts w:cs="Arial"/>
                <w:bCs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1 841,0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1 792,4</w:t>
            </w:r>
          </w:p>
        </w:tc>
      </w:tr>
      <w:tr w:rsidR="00B625D0" w:rsidRPr="00341CF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662FAC" w:rsidP="00B763B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2 </w:t>
            </w:r>
            <w:r w:rsidR="00B763B9">
              <w:rPr>
                <w:rFonts w:cs="Arial"/>
                <w:bCs/>
                <w:sz w:val="20"/>
                <w:szCs w:val="20"/>
              </w:rPr>
              <w:t>442</w:t>
            </w:r>
            <w:r w:rsidRPr="00341CF0">
              <w:rPr>
                <w:rFonts w:cs="Arial"/>
                <w:bCs/>
                <w:sz w:val="20"/>
                <w:szCs w:val="20"/>
              </w:rPr>
              <w:t>,</w:t>
            </w:r>
            <w:r w:rsidR="00B763B9">
              <w:rPr>
                <w:rFonts w:cs="Arial"/>
                <w:bCs/>
                <w:sz w:val="20"/>
                <w:szCs w:val="20"/>
              </w:rPr>
              <w:t>322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1 841,0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1 792,4</w:t>
            </w:r>
          </w:p>
        </w:tc>
      </w:tr>
      <w:tr w:rsidR="00B625D0" w:rsidRPr="00341CF0" w:rsidTr="00D975B0">
        <w:trPr>
          <w:trHeight w:val="9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функций органов местного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41042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1 </w:t>
            </w:r>
            <w:r w:rsidR="00E43900">
              <w:rPr>
                <w:rFonts w:cs="Arial"/>
                <w:sz w:val="20"/>
                <w:szCs w:val="20"/>
              </w:rPr>
              <w:t>0</w:t>
            </w:r>
            <w:r w:rsidR="00410421">
              <w:rPr>
                <w:rFonts w:cs="Arial"/>
                <w:sz w:val="20"/>
                <w:szCs w:val="20"/>
              </w:rPr>
              <w:t>02</w:t>
            </w:r>
            <w:r w:rsidRPr="00341CF0">
              <w:rPr>
                <w:rFonts w:cs="Arial"/>
                <w:sz w:val="20"/>
                <w:szCs w:val="20"/>
              </w:rPr>
              <w:t>,</w:t>
            </w:r>
            <w:r w:rsidR="0041042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1 002,0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1 002,0</w:t>
            </w:r>
          </w:p>
        </w:tc>
      </w:tr>
      <w:tr w:rsidR="006211A8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A8" w:rsidRPr="00341CF0" w:rsidRDefault="00684FDC" w:rsidP="00D975B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A8" w:rsidRPr="006673A3" w:rsidRDefault="006211A8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673A3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A8" w:rsidRPr="006673A3" w:rsidRDefault="006211A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673A3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A8" w:rsidRPr="006673A3" w:rsidRDefault="006211A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673A3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A8" w:rsidRPr="00341CF0" w:rsidRDefault="007B0D73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59 1 01 70100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A8" w:rsidRPr="00341CF0" w:rsidRDefault="006211A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A8" w:rsidRPr="00341CF0" w:rsidRDefault="00410421" w:rsidP="000A1D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39,272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11A8" w:rsidRPr="00341CF0" w:rsidRDefault="006211A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11A8" w:rsidRPr="00341CF0" w:rsidRDefault="006211A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625D0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6673A3" w:rsidRDefault="00B625D0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673A3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6673A3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673A3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6673A3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673A3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0A1D48" w:rsidP="003E4B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</w:t>
            </w:r>
            <w:r w:rsidR="00C6358A">
              <w:rPr>
                <w:rFonts w:cs="Arial"/>
                <w:sz w:val="20"/>
                <w:szCs w:val="20"/>
              </w:rPr>
              <w:t> 33</w:t>
            </w:r>
            <w:r w:rsidR="003E4B90">
              <w:rPr>
                <w:rFonts w:cs="Arial"/>
                <w:sz w:val="20"/>
                <w:szCs w:val="20"/>
              </w:rPr>
              <w:t>2</w:t>
            </w:r>
            <w:r w:rsidR="00C6358A">
              <w:rPr>
                <w:rFonts w:cs="Arial"/>
                <w:sz w:val="20"/>
                <w:szCs w:val="20"/>
              </w:rPr>
              <w:t>,</w:t>
            </w:r>
            <w:r w:rsidR="003E4B90">
              <w:rPr>
                <w:rFonts w:cs="Arial"/>
                <w:sz w:val="20"/>
                <w:szCs w:val="20"/>
              </w:rPr>
              <w:t>7</w:t>
            </w:r>
            <w:r w:rsidR="00C6358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747,1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59 1 01 20540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Алейниковского сельского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48,3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43,3</w:t>
            </w:r>
          </w:p>
        </w:tc>
      </w:tr>
      <w:tr w:rsidR="001D2E25" w:rsidRPr="00341CF0" w:rsidTr="00AF04B8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25" w:rsidRPr="00341CF0" w:rsidRDefault="001D2E25" w:rsidP="001D2E2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D2E25" w:rsidRPr="00341CF0" w:rsidTr="00AF04B8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25" w:rsidRPr="00341CF0" w:rsidRDefault="001D2E25" w:rsidP="001D2E2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8F2C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59 10</w:t>
            </w:r>
            <w:r w:rsidR="008F2C42">
              <w:rPr>
                <w:rFonts w:cs="Arial"/>
                <w:bCs/>
                <w:sz w:val="20"/>
                <w:szCs w:val="20"/>
              </w:rPr>
              <w:t>4</w:t>
            </w:r>
            <w:r w:rsidRPr="00341CF0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8F2C42">
              <w:rPr>
                <w:rFonts w:cs="Arial"/>
                <w:bCs/>
                <w:sz w:val="20"/>
                <w:szCs w:val="2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D2E25" w:rsidRPr="00341CF0" w:rsidTr="00AF04B8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25" w:rsidRPr="00341CF0" w:rsidRDefault="001D2E25" w:rsidP="001D2E2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Выполнение других расходных обязательств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8F2C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59 10</w:t>
            </w:r>
            <w:r w:rsidR="008F2C42">
              <w:rPr>
                <w:rFonts w:cs="Arial"/>
                <w:bCs/>
                <w:sz w:val="20"/>
                <w:szCs w:val="20"/>
              </w:rPr>
              <w:t>4</w:t>
            </w:r>
            <w:r w:rsidRPr="00341CF0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8F2C42">
              <w:rPr>
                <w:rFonts w:cs="Arial"/>
                <w:bCs/>
                <w:sz w:val="20"/>
                <w:szCs w:val="20"/>
              </w:rPr>
              <w:t>90200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Муниципальная программа Алейниковского сельского поселения «Муниципальное управление и гражданское </w:t>
            </w:r>
            <w:r w:rsidRPr="00341CF0">
              <w:rPr>
                <w:rFonts w:cs="Arial"/>
                <w:sz w:val="20"/>
                <w:szCs w:val="20"/>
              </w:rPr>
              <w:lastRenderedPageBreak/>
              <w:t>общество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25" w:rsidRPr="00341CF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 xml:space="preserve">Подпрограмма «Осуществление мобилизационной и вневойсковой подготовки в Алейниковском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</w:t>
            </w:r>
            <w:r w:rsidR="002F79F0">
              <w:rPr>
                <w:rFonts w:cs="Arial"/>
                <w:sz w:val="20"/>
                <w:szCs w:val="20"/>
              </w:rPr>
              <w:t xml:space="preserve"> </w:t>
            </w:r>
            <w:r w:rsidRPr="00341CF0">
              <w:rPr>
                <w:rFonts w:cs="Arial"/>
                <w:sz w:val="20"/>
                <w:szCs w:val="20"/>
              </w:rPr>
              <w:t>учета»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1D2E25" w:rsidRPr="00341CF0" w:rsidTr="00D975B0">
        <w:trPr>
          <w:trHeight w:val="170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E25" w:rsidRPr="00341CF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70,7</w:t>
            </w:r>
          </w:p>
        </w:tc>
      </w:tr>
      <w:tr w:rsidR="001D2E25" w:rsidRPr="00341CF0" w:rsidTr="00D975B0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6,4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E43900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E43900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E43900" w:rsidP="00CE3C7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E43900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E43900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tabs>
                <w:tab w:val="left" w:pos="870"/>
              </w:tabs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101 0191430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E43900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3F0BF2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1 126,9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3F0BF2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1 126,9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</w:t>
            </w:r>
            <w:r w:rsidR="00246EC5">
              <w:rPr>
                <w:rFonts w:cs="Arial"/>
                <w:sz w:val="20"/>
                <w:szCs w:val="20"/>
              </w:rPr>
              <w:t xml:space="preserve"> </w:t>
            </w:r>
            <w:r w:rsidRPr="00341CF0">
              <w:rPr>
                <w:rFonts w:cs="Arial"/>
                <w:sz w:val="20"/>
                <w:szCs w:val="20"/>
              </w:rPr>
              <w:t xml:space="preserve">сельского </w:t>
            </w:r>
            <w:r w:rsidRPr="00341CF0">
              <w:rPr>
                <w:rFonts w:cs="Arial"/>
                <w:sz w:val="20"/>
                <w:szCs w:val="20"/>
              </w:rPr>
              <w:lastRenderedPageBreak/>
              <w:t>поселения « 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3F0BF2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1 210,297</w:t>
            </w:r>
            <w:r w:rsidRPr="00341CF0">
              <w:rPr>
                <w:rFonts w:cs="Arial"/>
                <w:bCs/>
                <w:sz w:val="20"/>
                <w:szCs w:val="20"/>
              </w:rPr>
              <w:lastRenderedPageBreak/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lastRenderedPageBreak/>
              <w:t>1 041,2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1 126,9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>Подпрограмма « Дорожная деятельность в отношении автомобильных дорог местного значения в границах населенных пунктов Алейниковского сельского поселения 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3F0BF2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1 126,9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 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3F0BF2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1 126,9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Мероприятия по развитию сети автомобильных дорог общего пользования в Алейниковском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3F0BF2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1 126,9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91075A" w:rsidP="0091075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91075A">
              <w:rPr>
                <w:rFonts w:cs="Arial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3A1D3A" w:rsidP="003A1D3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</w:t>
            </w:r>
            <w:r w:rsidR="0091075A" w:rsidRPr="0091075A">
              <w:rPr>
                <w:rFonts w:cs="Arial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91075A" w:rsidP="003A1D3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1075A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91075A" w:rsidP="003A1D3A">
            <w:pPr>
              <w:jc w:val="center"/>
              <w:rPr>
                <w:rFonts w:cs="Arial"/>
                <w:sz w:val="20"/>
                <w:szCs w:val="20"/>
              </w:rPr>
            </w:pPr>
            <w:r w:rsidRPr="0091075A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1</w:t>
            </w:r>
            <w:r w:rsidRPr="0091075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91075A" w:rsidP="003A1D3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91075A" w:rsidP="0091075A">
            <w:pPr>
              <w:jc w:val="left"/>
              <w:rPr>
                <w:rFonts w:cs="Arial"/>
                <w:sz w:val="20"/>
                <w:szCs w:val="20"/>
              </w:rPr>
            </w:pPr>
            <w:r w:rsidRPr="009107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3A1D3A" w:rsidP="00F620F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3A1D3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3A1D3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91075A" w:rsidP="0091075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91075A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3A1D3A" w:rsidP="003A1D3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</w:t>
            </w:r>
            <w:r w:rsidR="0091075A" w:rsidRPr="0091075A">
              <w:rPr>
                <w:rFonts w:cs="Arial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91075A" w:rsidP="003A1D3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1075A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91075A" w:rsidP="003A1D3A">
            <w:pPr>
              <w:jc w:val="center"/>
              <w:rPr>
                <w:rFonts w:cs="Arial"/>
                <w:sz w:val="20"/>
                <w:szCs w:val="20"/>
              </w:rPr>
            </w:pPr>
            <w:r w:rsidRPr="0091075A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1</w:t>
            </w:r>
            <w:r w:rsidRPr="0091075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91075A" w:rsidP="003A1D3A">
            <w:pPr>
              <w:ind w:firstLine="0"/>
              <w:rPr>
                <w:rFonts w:cs="Arial"/>
                <w:sz w:val="20"/>
                <w:szCs w:val="20"/>
              </w:rPr>
            </w:pPr>
            <w:r w:rsidRPr="0091075A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91075A" w:rsidP="0091075A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3A1D3A" w:rsidP="00F620F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3A1D3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3A1D3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91075A" w:rsidP="0091075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91075A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3A1D3A" w:rsidP="003A1D3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</w:t>
            </w:r>
            <w:r w:rsidR="0091075A" w:rsidRPr="0091075A">
              <w:rPr>
                <w:rFonts w:cs="Arial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91075A" w:rsidP="003A1D3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1075A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91075A" w:rsidP="003A1D3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91075A" w:rsidP="003A1D3A">
            <w:pPr>
              <w:ind w:firstLine="0"/>
              <w:rPr>
                <w:rFonts w:cs="Arial"/>
                <w:sz w:val="20"/>
                <w:szCs w:val="20"/>
              </w:rPr>
            </w:pPr>
            <w:r w:rsidRPr="0091075A">
              <w:rPr>
                <w:rFonts w:cs="Arial"/>
                <w:sz w:val="20"/>
                <w:szCs w:val="20"/>
              </w:rPr>
              <w:t>05 1 00 00000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91075A" w:rsidP="0091075A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3A1D3A" w:rsidP="00F620F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3A1D3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3A1D3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91075A" w:rsidP="0091075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91075A">
              <w:rPr>
                <w:rFonts w:cs="Arial"/>
                <w:sz w:val="20"/>
                <w:szCs w:val="20"/>
              </w:rPr>
              <w:t>Основное мероприятие «Регулирование вопросов административно – территориального устройства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3A1D3A" w:rsidP="003A1D3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</w:t>
            </w:r>
            <w:r w:rsidR="0091075A" w:rsidRPr="0091075A">
              <w:rPr>
                <w:rFonts w:cs="Arial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91075A" w:rsidP="003A1D3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1075A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91075A" w:rsidP="003A1D3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91075A" w:rsidP="003A1D3A">
            <w:pPr>
              <w:ind w:firstLine="0"/>
              <w:rPr>
                <w:rFonts w:cs="Arial"/>
                <w:sz w:val="20"/>
                <w:szCs w:val="20"/>
              </w:rPr>
            </w:pPr>
            <w:r w:rsidRPr="0091075A">
              <w:rPr>
                <w:rFonts w:cs="Arial"/>
                <w:sz w:val="20"/>
                <w:szCs w:val="20"/>
              </w:rPr>
              <w:t>05 1 02 00000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91075A" w:rsidP="0091075A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3A1D3A" w:rsidP="00F620F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3A1D3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3A1D3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91075A" w:rsidRPr="00341CF0" w:rsidTr="00AB1644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5A" w:rsidRPr="0091075A" w:rsidRDefault="0091075A" w:rsidP="0091075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91075A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3A1D3A" w:rsidP="003A1D3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</w:t>
            </w:r>
            <w:r w:rsidR="0091075A" w:rsidRPr="0091075A">
              <w:rPr>
                <w:rFonts w:cs="Arial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91075A" w:rsidP="003A1D3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1075A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91075A" w:rsidP="003A1D3A">
            <w:pPr>
              <w:jc w:val="center"/>
              <w:rPr>
                <w:rFonts w:cs="Arial"/>
                <w:sz w:val="20"/>
                <w:szCs w:val="20"/>
              </w:rPr>
            </w:pPr>
            <w:r w:rsidRPr="0091075A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1</w:t>
            </w:r>
            <w:r w:rsidRPr="0091075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91075A" w:rsidP="003A1D3A">
            <w:pPr>
              <w:ind w:firstLine="0"/>
              <w:rPr>
                <w:rFonts w:cs="Arial"/>
                <w:sz w:val="20"/>
                <w:szCs w:val="20"/>
              </w:rPr>
            </w:pPr>
            <w:r w:rsidRPr="0091075A">
              <w:rPr>
                <w:rFonts w:cs="Arial"/>
                <w:sz w:val="20"/>
                <w:szCs w:val="20"/>
              </w:rPr>
              <w:t>05 1 02 90850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91075A" w:rsidP="0091075A">
            <w:pPr>
              <w:jc w:val="left"/>
              <w:rPr>
                <w:rFonts w:cs="Arial"/>
                <w:sz w:val="20"/>
                <w:szCs w:val="20"/>
              </w:rPr>
            </w:pPr>
            <w:r w:rsidRPr="0091075A">
              <w:rPr>
                <w:rFonts w:cs="Arial"/>
                <w:sz w:val="20"/>
                <w:szCs w:val="20"/>
              </w:rPr>
              <w:t> 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3A1D3A" w:rsidP="00F620F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3A1D3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3A1D3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4B467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</w:t>
            </w:r>
            <w:r w:rsidR="004B467B">
              <w:rPr>
                <w:rFonts w:cs="Arial"/>
                <w:bCs/>
                <w:sz w:val="20"/>
                <w:szCs w:val="20"/>
              </w:rPr>
              <w:t> </w:t>
            </w:r>
            <w:r>
              <w:rPr>
                <w:rFonts w:cs="Arial"/>
                <w:bCs/>
                <w:sz w:val="20"/>
                <w:szCs w:val="20"/>
              </w:rPr>
              <w:t>8</w:t>
            </w:r>
            <w:r w:rsidR="004B467B">
              <w:rPr>
                <w:rFonts w:cs="Arial"/>
                <w:bCs/>
                <w:sz w:val="20"/>
                <w:szCs w:val="20"/>
              </w:rPr>
              <w:t>96,02245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052 02 96010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4B467B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328,05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4B467B" w:rsidP="00E4390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328,05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4B467B" w:rsidP="004B467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328,05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4B467B" w:rsidP="004B467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328</w:t>
            </w:r>
            <w:r w:rsidR="0091075A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4B467B" w:rsidP="004B467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328</w:t>
            </w:r>
            <w:r w:rsidR="0091075A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0</w:t>
            </w:r>
            <w:r w:rsidR="0091075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5F5C8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</w:t>
            </w:r>
            <w:r w:rsidR="005F5C84">
              <w:rPr>
                <w:rFonts w:cs="Arial"/>
                <w:bCs/>
                <w:sz w:val="20"/>
                <w:szCs w:val="20"/>
              </w:rPr>
              <w:t> </w:t>
            </w:r>
            <w:r w:rsidRPr="00341CF0">
              <w:rPr>
                <w:rFonts w:cs="Arial"/>
                <w:bCs/>
                <w:sz w:val="20"/>
                <w:szCs w:val="20"/>
              </w:rPr>
              <w:t>5</w:t>
            </w:r>
            <w:r w:rsidR="005F5C84">
              <w:rPr>
                <w:rFonts w:cs="Arial"/>
                <w:bCs/>
                <w:sz w:val="20"/>
                <w:szCs w:val="20"/>
              </w:rPr>
              <w:t>64,47245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5F5C8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</w:t>
            </w:r>
            <w:r w:rsidR="005F5C84">
              <w:rPr>
                <w:rFonts w:cs="Arial"/>
                <w:bCs/>
                <w:sz w:val="20"/>
                <w:szCs w:val="20"/>
              </w:rPr>
              <w:t> </w:t>
            </w:r>
            <w:r>
              <w:rPr>
                <w:rFonts w:cs="Arial"/>
                <w:bCs/>
                <w:sz w:val="20"/>
                <w:szCs w:val="20"/>
              </w:rPr>
              <w:t>5</w:t>
            </w:r>
            <w:r w:rsidR="005F5C84">
              <w:rPr>
                <w:rFonts w:cs="Arial"/>
                <w:bCs/>
                <w:sz w:val="20"/>
                <w:szCs w:val="20"/>
              </w:rPr>
              <w:t>64,472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5F5C84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199,65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15,7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5F5C84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199,65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15,7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75A" w:rsidRPr="00341CF0" w:rsidRDefault="0091075A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5F5C84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199,65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15,7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75A" w:rsidRPr="00341CF0" w:rsidRDefault="0091075A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Подпрограмма«Организация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5F5C8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41CF0">
              <w:rPr>
                <w:rFonts w:cs="Arial"/>
                <w:sz w:val="20"/>
                <w:szCs w:val="20"/>
                <w:lang w:val="en-US"/>
              </w:rPr>
              <w:t>1 </w:t>
            </w:r>
            <w:r w:rsidRPr="00341CF0">
              <w:rPr>
                <w:rFonts w:cs="Arial"/>
                <w:sz w:val="20"/>
                <w:szCs w:val="20"/>
              </w:rPr>
              <w:t>24</w:t>
            </w:r>
            <w:r w:rsidR="005F5C84">
              <w:rPr>
                <w:rFonts w:cs="Arial"/>
                <w:sz w:val="20"/>
                <w:szCs w:val="20"/>
              </w:rPr>
              <w:t>8</w:t>
            </w:r>
            <w:r w:rsidRPr="00341CF0">
              <w:rPr>
                <w:rFonts w:cs="Arial"/>
                <w:sz w:val="20"/>
                <w:szCs w:val="20"/>
              </w:rPr>
              <w:t>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75A" w:rsidRPr="00341CF0" w:rsidRDefault="0091075A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5F5C8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1 24</w:t>
            </w:r>
            <w:r w:rsidR="005F5C84">
              <w:rPr>
                <w:rFonts w:cs="Arial"/>
                <w:sz w:val="20"/>
                <w:szCs w:val="20"/>
              </w:rPr>
              <w:t>8</w:t>
            </w:r>
            <w:r w:rsidRPr="00341CF0">
              <w:rPr>
                <w:rFonts w:cs="Arial"/>
                <w:sz w:val="20"/>
                <w:szCs w:val="20"/>
              </w:rPr>
              <w:t>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75A" w:rsidRPr="00341CF0" w:rsidRDefault="0091075A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EF60D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</w:t>
            </w:r>
            <w:r w:rsidR="0091075A" w:rsidRPr="00341CF0">
              <w:rPr>
                <w:rFonts w:cs="Arial"/>
                <w:sz w:val="20"/>
                <w:szCs w:val="20"/>
              </w:rPr>
              <w:t>,317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75A" w:rsidRPr="00341CF0" w:rsidRDefault="0091075A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нужд,субсидии на обеспечение сохранности и ремонт военно-мемориальных объектов)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07 2 01 78530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75A" w:rsidRPr="00341CF0" w:rsidRDefault="0091075A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нужд,</w:t>
            </w:r>
            <w:r w:rsidRPr="00341CF0">
              <w:rPr>
                <w:sz w:val="20"/>
                <w:szCs w:val="20"/>
              </w:rPr>
              <w:t>субсидии на реализацию проектов поддержки местных инициатив</w:t>
            </w:r>
            <w:r w:rsidRPr="00341CF0">
              <w:rPr>
                <w:sz w:val="28"/>
                <w:szCs w:val="28"/>
              </w:rPr>
              <w:t xml:space="preserve"> </w:t>
            </w:r>
            <w:r w:rsidRPr="00341CF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07 2 01 78910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429,0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75A" w:rsidRPr="00341CF0" w:rsidRDefault="0091075A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07 2 01 </w:t>
            </w:r>
            <w:r w:rsidRPr="00341CF0">
              <w:rPr>
                <w:rFonts w:cs="Arial"/>
                <w:sz w:val="20"/>
                <w:szCs w:val="20"/>
                <w:lang w:val="en-US"/>
              </w:rPr>
              <w:t>98910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41CF0">
              <w:rPr>
                <w:rFonts w:cs="Arial"/>
                <w:sz w:val="20"/>
                <w:szCs w:val="20"/>
                <w:lang w:val="en-US"/>
              </w:rPr>
              <w:t>60</w:t>
            </w:r>
            <w:r w:rsidRPr="00341CF0">
              <w:rPr>
                <w:rFonts w:cs="Arial"/>
                <w:sz w:val="20"/>
                <w:szCs w:val="20"/>
              </w:rPr>
              <w:t>,</w:t>
            </w:r>
            <w:r w:rsidRPr="00341CF0"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75A" w:rsidRPr="00341CF0" w:rsidRDefault="0091075A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07 2 01 </w:t>
            </w:r>
            <w:r w:rsidRPr="00341CF0">
              <w:rPr>
                <w:rFonts w:cs="Arial"/>
                <w:sz w:val="20"/>
                <w:szCs w:val="20"/>
                <w:lang w:val="en-US"/>
              </w:rPr>
              <w:t>S8910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41CF0">
              <w:rPr>
                <w:rFonts w:cs="Arial"/>
                <w:sz w:val="20"/>
                <w:szCs w:val="20"/>
                <w:lang w:val="en-US"/>
              </w:rPr>
              <w:t>43</w:t>
            </w:r>
            <w:r w:rsidRPr="00341CF0">
              <w:rPr>
                <w:rFonts w:cs="Arial"/>
                <w:sz w:val="20"/>
                <w:szCs w:val="20"/>
              </w:rPr>
              <w:t>,</w:t>
            </w:r>
            <w:r w:rsidRPr="00341CF0">
              <w:rPr>
                <w:rFonts w:cs="Arial"/>
                <w:sz w:val="20"/>
                <w:szCs w:val="20"/>
                <w:lang w:val="en-US"/>
              </w:rPr>
              <w:t>783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75A" w:rsidRPr="00341CF0" w:rsidRDefault="0091075A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F62B64" w:rsidP="00535F5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116,72245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75A" w:rsidRPr="00341CF0" w:rsidRDefault="0091075A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>Благоустройство территории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F62B64" w:rsidP="00535F5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116,7224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F62B64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07 3 01 78430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7A7C52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44,442245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r w:rsidRPr="00341CF0">
              <w:rPr>
                <w:rFonts w:cs="Arial"/>
                <w:sz w:val="20"/>
                <w:szCs w:val="20"/>
              </w:rPr>
              <w:t>Алейниковском</w:t>
            </w: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областныхспортивных мероприятиях»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tabs>
                <w:tab w:val="left" w:pos="780"/>
              </w:tabs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</w:tr>
      <w:tr w:rsidR="0091075A" w:rsidRPr="00341CF0" w:rsidTr="00D975B0">
        <w:trPr>
          <w:trHeight w:val="52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МУНИЦИПАЛЬНОЕ КАЗЕННОЕ УЧРЕЖДЕНИЕ КУЛЬТУРЫ «АЛЕЙНИКОВСКИЙ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75A" w:rsidRPr="00341CF0" w:rsidRDefault="0091075A" w:rsidP="0021395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</w:t>
            </w:r>
            <w:r w:rsidR="0021395B">
              <w:rPr>
                <w:rFonts w:cs="Arial"/>
                <w:bCs/>
                <w:sz w:val="20"/>
                <w:szCs w:val="20"/>
              </w:rPr>
              <w:t> </w:t>
            </w:r>
            <w:r w:rsidRPr="00341CF0">
              <w:rPr>
                <w:rFonts w:cs="Arial"/>
                <w:bCs/>
                <w:sz w:val="20"/>
                <w:szCs w:val="20"/>
              </w:rPr>
              <w:t>0</w:t>
            </w:r>
            <w:r w:rsidR="0021395B">
              <w:rPr>
                <w:rFonts w:cs="Arial"/>
                <w:bCs/>
                <w:sz w:val="20"/>
                <w:szCs w:val="20"/>
              </w:rPr>
              <w:t>70,8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2 095,3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75A" w:rsidRPr="00341CF0" w:rsidRDefault="0021395B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2 070</w:t>
            </w:r>
            <w:r w:rsidR="0091075A" w:rsidRPr="00341CF0">
              <w:rPr>
                <w:rFonts w:cs="Arial"/>
                <w:bCs/>
                <w:sz w:val="20"/>
                <w:szCs w:val="20"/>
              </w:rPr>
              <w:t>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2 095,3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2 095,3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>Подпрограммы «Развитие культуры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2 095,3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pStyle w:val="ConsPlusTitle"/>
              <w:widowControl/>
              <w:jc w:val="both"/>
              <w:rPr>
                <w:rFonts w:cs="Arial"/>
                <w:b w:val="0"/>
              </w:rPr>
            </w:pPr>
            <w:r w:rsidRPr="00341CF0">
              <w:rPr>
                <w:rFonts w:cs="Arial"/>
                <w:b w:val="0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1460,5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1 476,0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1 493,0</w:t>
            </w:r>
          </w:p>
        </w:tc>
      </w:tr>
      <w:tr w:rsidR="0091075A" w:rsidRPr="00341CF0" w:rsidTr="00D975B0">
        <w:trPr>
          <w:trHeight w:val="152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91075A" w:rsidRPr="00341CF0" w:rsidRDefault="0091075A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(</w:t>
            </w:r>
            <w:r w:rsidRPr="00341CF0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341CF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1 168,0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1 168,0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1 168,0</w:t>
            </w:r>
          </w:p>
        </w:tc>
      </w:tr>
      <w:tr w:rsidR="0091075A" w:rsidRPr="00341CF0" w:rsidTr="00D975B0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75A" w:rsidRPr="00341CF0" w:rsidRDefault="0021395B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315,0</w:t>
            </w:r>
          </w:p>
        </w:tc>
      </w:tr>
      <w:tr w:rsidR="0091075A" w:rsidRPr="00341CF0" w:rsidTr="00D975B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91075A" w:rsidRPr="00341CF0" w:rsidTr="00D975B0">
        <w:trPr>
          <w:trHeight w:val="51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pStyle w:val="ConsPlusTitle"/>
              <w:widowControl/>
              <w:jc w:val="both"/>
              <w:rPr>
                <w:rFonts w:cs="Arial"/>
                <w:b w:val="0"/>
              </w:rPr>
            </w:pPr>
            <w:r w:rsidRPr="00341CF0">
              <w:rPr>
                <w:rFonts w:cs="Arial"/>
                <w:b w:val="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602,3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602,3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602,3</w:t>
            </w:r>
          </w:p>
        </w:tc>
      </w:tr>
      <w:tr w:rsidR="0091075A" w:rsidRPr="00341CF0" w:rsidTr="00D975B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91075A" w:rsidRPr="00341CF0" w:rsidRDefault="0091075A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(</w:t>
            </w:r>
            <w:r w:rsidRPr="00341CF0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341CF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562,5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562,5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562,5</w:t>
            </w:r>
          </w:p>
        </w:tc>
      </w:tr>
      <w:tr w:rsidR="0091075A" w:rsidRPr="00341CF0" w:rsidTr="00D975B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39,8</w:t>
            </w:r>
          </w:p>
        </w:tc>
      </w:tr>
    </w:tbl>
    <w:p w:rsidR="00D975B0" w:rsidRPr="00341CF0" w:rsidRDefault="00D975B0" w:rsidP="00D975B0">
      <w:pPr>
        <w:ind w:firstLine="709"/>
        <w:rPr>
          <w:rFonts w:cs="Arial"/>
        </w:rPr>
      </w:pPr>
      <w:r w:rsidRPr="00341CF0">
        <w:rPr>
          <w:rFonts w:cs="Arial"/>
        </w:rPr>
        <w:br w:type="page"/>
      </w:r>
    </w:p>
    <w:p w:rsidR="00CC42B9" w:rsidRPr="00341CF0" w:rsidRDefault="009562CF" w:rsidP="004976C8">
      <w:pPr>
        <w:ind w:firstLine="709"/>
        <w:rPr>
          <w:rFonts w:cs="Arial"/>
        </w:rPr>
      </w:pPr>
      <w:r w:rsidRPr="00341CF0">
        <w:rPr>
          <w:rFonts w:cs="Arial"/>
        </w:rPr>
        <w:lastRenderedPageBreak/>
        <w:t>5. Приложение 8 «</w:t>
      </w:r>
      <w:r w:rsidR="00CC42B9" w:rsidRPr="00341CF0">
        <w:rPr>
          <w:rFonts w:cs="Arial"/>
        </w:rPr>
        <w:t>Распределение бюджетных ассигнований по разделам, подразделам, целевым статьям (муниципальным программам Алейниковского сельского поселения), группам видов расходов классификации расходов бюджетаАлейниковского сельского поселения на 2018 год и на плановый период 2019 и 2020 годов</w:t>
      </w:r>
      <w:r w:rsidRPr="00341CF0">
        <w:rPr>
          <w:rFonts w:cs="Arial"/>
        </w:rPr>
        <w:t>» изложить в следующей редакции:</w:t>
      </w:r>
    </w:p>
    <w:p w:rsidR="004976C8" w:rsidRPr="00341CF0" w:rsidRDefault="004976C8" w:rsidP="004976C8">
      <w:pPr>
        <w:ind w:firstLine="709"/>
        <w:rPr>
          <w:rFonts w:cs="Arial"/>
        </w:rPr>
      </w:pPr>
    </w:p>
    <w:p w:rsidR="00CC42B9" w:rsidRPr="00341CF0" w:rsidRDefault="00CC42B9" w:rsidP="00D975B0">
      <w:pPr>
        <w:ind w:firstLine="709"/>
        <w:jc w:val="right"/>
        <w:rPr>
          <w:rFonts w:cs="Arial"/>
          <w:sz w:val="20"/>
          <w:szCs w:val="20"/>
        </w:rPr>
      </w:pPr>
      <w:r w:rsidRPr="00341CF0">
        <w:rPr>
          <w:rFonts w:cs="Arial"/>
          <w:bCs/>
          <w:sz w:val="20"/>
          <w:szCs w:val="20"/>
        </w:rPr>
        <w:t>(тыс.рублей)</w:t>
      </w:r>
    </w:p>
    <w:tbl>
      <w:tblPr>
        <w:tblW w:w="14613" w:type="dxa"/>
        <w:tblInd w:w="96" w:type="dxa"/>
        <w:tblLayout w:type="fixed"/>
        <w:tblLook w:val="0000"/>
      </w:tblPr>
      <w:tblGrid>
        <w:gridCol w:w="6533"/>
        <w:gridCol w:w="992"/>
        <w:gridCol w:w="992"/>
        <w:gridCol w:w="1985"/>
        <w:gridCol w:w="567"/>
        <w:gridCol w:w="992"/>
        <w:gridCol w:w="1134"/>
        <w:gridCol w:w="1418"/>
      </w:tblGrid>
      <w:tr w:rsidR="00CC42B9" w:rsidRPr="00341CF0" w:rsidTr="00D975B0">
        <w:trPr>
          <w:trHeight w:val="53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  <w:tr w:rsidR="00CC42B9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CC42B9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AB2432" w:rsidP="00320F0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</w:t>
            </w:r>
            <w:r w:rsidR="00320F0A">
              <w:rPr>
                <w:rFonts w:cs="Arial"/>
                <w:bCs/>
                <w:sz w:val="20"/>
                <w:szCs w:val="20"/>
              </w:rPr>
              <w:t> 612,44244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6 106,4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6 058,9</w:t>
            </w:r>
          </w:p>
        </w:tc>
      </w:tr>
      <w:tr w:rsidR="00CC42B9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656454" w:rsidP="00320F0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</w:t>
            </w:r>
            <w:r w:rsidR="00320F0A">
              <w:rPr>
                <w:rFonts w:cs="Arial"/>
                <w:bCs/>
                <w:sz w:val="20"/>
                <w:szCs w:val="20"/>
              </w:rPr>
              <w:t> 327,922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2 641,4</w:t>
            </w:r>
          </w:p>
        </w:tc>
      </w:tr>
      <w:tr w:rsidR="00CC42B9" w:rsidRPr="00341CF0" w:rsidTr="00D975B0">
        <w:trPr>
          <w:trHeight w:val="8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</w:tr>
      <w:tr w:rsidR="00CC42B9" w:rsidRPr="00341CF0" w:rsidTr="00D975B0">
        <w:trPr>
          <w:trHeight w:val="807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</w:tr>
      <w:tr w:rsidR="00CC42B9" w:rsidRPr="00341CF0" w:rsidTr="00D975B0">
        <w:trPr>
          <w:trHeight w:val="49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</w:tr>
      <w:tr w:rsidR="00CC42B9" w:rsidRPr="00341CF0" w:rsidTr="00D975B0">
        <w:trPr>
          <w:trHeight w:val="49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</w:tr>
      <w:tr w:rsidR="00CC42B9" w:rsidRPr="00341CF0" w:rsidTr="00D975B0">
        <w:trPr>
          <w:trHeight w:val="792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обеспечение деятельности главы администрации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</w:tr>
      <w:tr w:rsidR="00CC42B9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1D430D" w:rsidP="0044799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</w:t>
            </w:r>
            <w:r w:rsidR="00447990">
              <w:rPr>
                <w:rFonts w:cs="Arial"/>
                <w:bCs/>
                <w:sz w:val="20"/>
                <w:szCs w:val="20"/>
              </w:rPr>
              <w:t> 442,322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1 841,0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1 792,4</w:t>
            </w:r>
          </w:p>
        </w:tc>
      </w:tr>
      <w:tr w:rsidR="00CC42B9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447990" w:rsidP="0044799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2 442,322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1 841,0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1 792,4</w:t>
            </w:r>
          </w:p>
        </w:tc>
      </w:tr>
      <w:tr w:rsidR="00CC42B9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1D430D" w:rsidP="0044799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</w:t>
            </w:r>
            <w:r w:rsidR="00447990">
              <w:rPr>
                <w:rFonts w:cs="Arial"/>
                <w:bCs/>
                <w:sz w:val="20"/>
                <w:szCs w:val="20"/>
              </w:rPr>
              <w:t>442,322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1 841,0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1 792,4</w:t>
            </w:r>
          </w:p>
        </w:tc>
      </w:tr>
      <w:tr w:rsidR="00CC42B9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44799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3442,322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1 841,0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1 792,4</w:t>
            </w:r>
          </w:p>
        </w:tc>
      </w:tr>
      <w:tr w:rsidR="00CC42B9" w:rsidRPr="00341CF0" w:rsidTr="00D975B0">
        <w:trPr>
          <w:trHeight w:val="92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1 002,0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1 002,0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1 002,0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59 1 01 70100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39,272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EB3158" w:rsidP="004479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133</w:t>
            </w:r>
            <w:r w:rsidR="00447990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,</w:t>
            </w:r>
            <w:r w:rsidR="00447990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793,0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747,1</w:t>
            </w:r>
          </w:p>
        </w:tc>
      </w:tr>
      <w:tr w:rsidR="00152E6C" w:rsidRPr="00341CF0" w:rsidTr="00D975B0">
        <w:trPr>
          <w:trHeight w:val="78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52E6C" w:rsidRPr="00341CF0" w:rsidTr="00D975B0">
        <w:trPr>
          <w:trHeight w:val="78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Алейниковского сельского поселения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43,3</w:t>
            </w:r>
          </w:p>
        </w:tc>
      </w:tr>
      <w:tr w:rsidR="00152E6C" w:rsidRPr="00341CF0" w:rsidTr="00F5642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6C" w:rsidRPr="00341CF0" w:rsidRDefault="00152E6C" w:rsidP="00152E6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52E6C" w:rsidRPr="00341CF0" w:rsidTr="00F5642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6C" w:rsidRPr="00341CF0" w:rsidRDefault="00152E6C" w:rsidP="00152E6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4B64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59 1 04 </w:t>
            </w:r>
            <w:r w:rsidR="004B64F5">
              <w:rPr>
                <w:rFonts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52E6C" w:rsidRPr="00341CF0" w:rsidTr="00F5642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6C" w:rsidRPr="00341CF0" w:rsidRDefault="00152E6C" w:rsidP="00152E6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Выполнение других расходных обязательств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743D9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59 1 </w:t>
            </w:r>
            <w:r w:rsidR="00743D9B">
              <w:rPr>
                <w:rFonts w:cs="Arial"/>
                <w:sz w:val="20"/>
                <w:szCs w:val="20"/>
              </w:rPr>
              <w:t>04</w:t>
            </w:r>
            <w:r w:rsidRPr="00341CF0">
              <w:rPr>
                <w:rFonts w:cs="Arial"/>
                <w:sz w:val="20"/>
                <w:szCs w:val="20"/>
              </w:rPr>
              <w:t xml:space="preserve"> 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6C" w:rsidRPr="00341CF0" w:rsidRDefault="00152E6C" w:rsidP="00152E6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6C" w:rsidRPr="00341CF0" w:rsidRDefault="00152E6C" w:rsidP="00152E6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 xml:space="preserve">Подпрограмма «Осуществление мобилизационной и вневойсковой подготовки в Алейниковском сельском поселении»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152E6C" w:rsidRPr="00341CF0" w:rsidTr="00D975B0">
        <w:trPr>
          <w:trHeight w:val="198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6C" w:rsidRPr="00341CF0" w:rsidRDefault="00152E6C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70,7</w:t>
            </w:r>
          </w:p>
        </w:tc>
      </w:tr>
      <w:tr w:rsidR="00152E6C" w:rsidRPr="00341CF0" w:rsidTr="00D975B0">
        <w:trPr>
          <w:trHeight w:val="52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6,4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7E61B2" w:rsidP="007E61B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7E61B2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7E61B2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7E61B2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7E61B2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52E6C" w:rsidRPr="00341CF0" w:rsidTr="00D975B0">
        <w:trPr>
          <w:trHeight w:val="528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101 01 91430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7E61B2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1 126,9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1041,2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1126,9</w:t>
            </w:r>
          </w:p>
        </w:tc>
      </w:tr>
      <w:tr w:rsidR="00152E6C" w:rsidRPr="00341CF0" w:rsidTr="00D975B0">
        <w:trPr>
          <w:trHeight w:val="70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>Муниципальная программа Алейниковского сельского поселения « 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1041,2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1126,9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Подпрограмма « Дорожная деятельность в отношении автомобильных дорог местного значения в границах населенных пунктов Алейниковского сельского поселения 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1041,2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1126,9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 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1041,2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1126,9</w:t>
            </w:r>
          </w:p>
        </w:tc>
      </w:tr>
      <w:tr w:rsidR="00234551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85578F">
            <w:pPr>
              <w:rPr>
                <w:rFonts w:cs="Arial"/>
                <w:sz w:val="20"/>
                <w:szCs w:val="20"/>
              </w:rPr>
            </w:pPr>
            <w:r w:rsidRPr="00234551">
              <w:rPr>
                <w:rFonts w:cs="Arial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2345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</w:t>
            </w:r>
            <w:r w:rsidRPr="00234551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2345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</w:t>
            </w:r>
            <w:r w:rsidRPr="00234551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85578F">
            <w:pPr>
              <w:rPr>
                <w:rFonts w:cs="Arial"/>
                <w:sz w:val="20"/>
                <w:szCs w:val="20"/>
              </w:rPr>
            </w:pPr>
            <w:r w:rsidRPr="0023455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85578F">
            <w:pPr>
              <w:rPr>
                <w:rFonts w:cs="Arial"/>
                <w:sz w:val="20"/>
                <w:szCs w:val="20"/>
              </w:rPr>
            </w:pPr>
            <w:r w:rsidRPr="0023455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34551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85578F">
            <w:pPr>
              <w:rPr>
                <w:rFonts w:cs="Arial"/>
                <w:sz w:val="20"/>
                <w:szCs w:val="20"/>
              </w:rPr>
            </w:pPr>
            <w:r w:rsidRPr="00234551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2345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</w:t>
            </w:r>
            <w:r w:rsidRPr="00234551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2345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  <w:r w:rsidRPr="00234551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2345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  <w:r w:rsidRPr="00234551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8557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34551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85578F">
            <w:pPr>
              <w:rPr>
                <w:rFonts w:cs="Arial"/>
                <w:sz w:val="20"/>
                <w:szCs w:val="20"/>
              </w:rPr>
            </w:pPr>
            <w:r w:rsidRPr="00234551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2345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</w:t>
            </w:r>
            <w:r w:rsidRPr="00234551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2345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  <w:r w:rsidRPr="00234551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2345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  <w:r w:rsidRPr="00234551">
              <w:rPr>
                <w:rFonts w:cs="Arial"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8557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34551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85578F">
            <w:pPr>
              <w:rPr>
                <w:rFonts w:cs="Arial"/>
                <w:sz w:val="20"/>
                <w:szCs w:val="20"/>
              </w:rPr>
            </w:pPr>
            <w:r w:rsidRPr="00234551">
              <w:rPr>
                <w:rFonts w:cs="Arial"/>
                <w:sz w:val="20"/>
                <w:szCs w:val="20"/>
              </w:rPr>
              <w:t>Основное мероприятие «Регулирование вопросов административно – территориального устройства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2345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</w:t>
            </w:r>
            <w:r w:rsidRPr="00234551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2345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  <w:r w:rsidRPr="00234551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2345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  <w:r w:rsidRPr="00234551">
              <w:rPr>
                <w:rFonts w:cs="Arial"/>
                <w:sz w:val="20"/>
                <w:szCs w:val="20"/>
              </w:rPr>
              <w:t>05 1 02 00000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8557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34551" w:rsidRPr="00341CF0" w:rsidTr="00F0531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51" w:rsidRPr="00234551" w:rsidRDefault="00234551" w:rsidP="0085578F">
            <w:pPr>
              <w:rPr>
                <w:rFonts w:cs="Arial"/>
                <w:sz w:val="20"/>
                <w:szCs w:val="20"/>
              </w:rPr>
            </w:pPr>
            <w:r w:rsidRPr="00234551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2345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</w:t>
            </w:r>
            <w:r w:rsidRPr="00234551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2345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</w:t>
            </w:r>
            <w:r w:rsidRPr="00234551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2345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  <w:r w:rsidRPr="00234551">
              <w:rPr>
                <w:rFonts w:cs="Arial"/>
                <w:sz w:val="20"/>
                <w:szCs w:val="20"/>
              </w:rPr>
              <w:t>05 1 02 90850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85578F">
            <w:pPr>
              <w:rPr>
                <w:rFonts w:cs="Arial"/>
                <w:sz w:val="20"/>
                <w:szCs w:val="20"/>
              </w:rPr>
            </w:pPr>
            <w:r w:rsidRPr="00234551">
              <w:rPr>
                <w:rFonts w:cs="Arial"/>
                <w:sz w:val="20"/>
                <w:szCs w:val="20"/>
              </w:rPr>
              <w:t> 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34551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Мероприятия по развитию сети автомобильных дорог общего пользования в Алейниковском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1041,2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1126,9</w:t>
            </w:r>
          </w:p>
        </w:tc>
      </w:tr>
      <w:tr w:rsidR="00234551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413F76" w:rsidP="00413F7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1896</w:t>
            </w:r>
            <w:r w:rsidR="00234551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02245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234551" w:rsidRPr="00341CF0" w:rsidTr="00D975B0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34551" w:rsidRPr="00341CF0" w:rsidTr="00D975B0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34551" w:rsidRPr="00341CF0" w:rsidTr="00D975B0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34551" w:rsidRPr="00341CF0" w:rsidTr="00D975B0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34551" w:rsidRPr="00341CF0" w:rsidTr="00D975B0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052 02 96010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34551" w:rsidRPr="00341CF0" w:rsidTr="00D975B0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413F76" w:rsidP="00413F7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328,05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234551" w:rsidRPr="00341CF0" w:rsidTr="00D975B0">
        <w:trPr>
          <w:trHeight w:val="730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413F76" w:rsidP="0045441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328,05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234551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Подпрограмма«Создание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413F76" w:rsidP="0045441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328,05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234551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413F7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413F76">
              <w:rPr>
                <w:rFonts w:cs="Arial"/>
                <w:bCs/>
                <w:sz w:val="20"/>
                <w:szCs w:val="20"/>
              </w:rPr>
              <w:t>328,05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234551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413F76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98,2</w:t>
            </w:r>
          </w:p>
        </w:tc>
      </w:tr>
      <w:tr w:rsidR="00234551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A820B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</w:t>
            </w:r>
            <w:r w:rsidR="00A820BA">
              <w:rPr>
                <w:rFonts w:cs="Arial"/>
                <w:bCs/>
                <w:sz w:val="20"/>
                <w:szCs w:val="20"/>
              </w:rPr>
              <w:t>564,47245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234551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A820BA" w:rsidP="00A820B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1564,47245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234551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A820BA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199,65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15,7</w:t>
            </w:r>
          </w:p>
        </w:tc>
      </w:tr>
      <w:tr w:rsidR="00234551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A820BA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199,65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15,7</w:t>
            </w:r>
          </w:p>
        </w:tc>
      </w:tr>
      <w:tr w:rsidR="00234551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A820BA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15,7</w:t>
            </w:r>
          </w:p>
        </w:tc>
      </w:tr>
      <w:tr w:rsidR="00234551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Подпрограмма«Организация и 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2400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124</w:t>
            </w:r>
            <w:r w:rsidR="0024005C">
              <w:rPr>
                <w:rFonts w:cs="Arial"/>
                <w:sz w:val="20"/>
                <w:szCs w:val="20"/>
              </w:rPr>
              <w:t>8</w:t>
            </w:r>
            <w:r w:rsidRPr="00341CF0">
              <w:rPr>
                <w:rFonts w:cs="Arial"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234551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2400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124</w:t>
            </w:r>
            <w:r w:rsidR="0024005C">
              <w:rPr>
                <w:rFonts w:cs="Arial"/>
                <w:sz w:val="20"/>
                <w:szCs w:val="20"/>
              </w:rPr>
              <w:t>8</w:t>
            </w:r>
            <w:r w:rsidRPr="00341CF0">
              <w:rPr>
                <w:rFonts w:cs="Arial"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234551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341CF0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B21791" w:rsidP="00152E6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</w:t>
            </w:r>
            <w:r w:rsidR="00234551" w:rsidRPr="00341CF0">
              <w:rPr>
                <w:rFonts w:cs="Arial"/>
                <w:sz w:val="20"/>
                <w:szCs w:val="20"/>
              </w:rPr>
              <w:t>,317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234551" w:rsidRPr="00341CF0" w:rsidTr="0098118C">
        <w:trPr>
          <w:trHeight w:val="1006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нужд, субсидии на обеспечение сохранности и ремонт военно-мемориальных объектов)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07 2 01 78530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234551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 xml:space="preserve">(Закупка товаров, работ и услуг для государственных </w:t>
            </w:r>
            <w:r w:rsidRPr="00341CF0">
              <w:rPr>
                <w:rFonts w:cs="Arial"/>
                <w:sz w:val="20"/>
                <w:szCs w:val="20"/>
              </w:rPr>
              <w:lastRenderedPageBreak/>
              <w:t>(муниципальных) нужд,</w:t>
            </w:r>
            <w:r w:rsidRPr="00341CF0">
              <w:rPr>
                <w:sz w:val="20"/>
                <w:szCs w:val="20"/>
              </w:rPr>
              <w:t>субсидии на реализацию проектов поддержки местных инициатив</w:t>
            </w:r>
            <w:r w:rsidRPr="00341CF0">
              <w:rPr>
                <w:sz w:val="28"/>
                <w:szCs w:val="28"/>
              </w:rPr>
              <w:t xml:space="preserve"> </w:t>
            </w:r>
            <w:r w:rsidRPr="00341CF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07 2 01 78530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429,0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234551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07 2 01 78910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41CF0">
              <w:rPr>
                <w:rFonts w:cs="Arial"/>
                <w:sz w:val="20"/>
                <w:szCs w:val="20"/>
                <w:lang w:val="en-US"/>
              </w:rPr>
              <w:t>60</w:t>
            </w:r>
            <w:r w:rsidRPr="00341CF0">
              <w:rPr>
                <w:rFonts w:cs="Arial"/>
                <w:sz w:val="20"/>
                <w:szCs w:val="20"/>
              </w:rPr>
              <w:t>,</w:t>
            </w:r>
            <w:r w:rsidRPr="00341CF0"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234551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07 2 01 </w:t>
            </w:r>
            <w:r w:rsidRPr="00341CF0">
              <w:rPr>
                <w:rFonts w:cs="Arial"/>
                <w:sz w:val="20"/>
                <w:szCs w:val="20"/>
                <w:lang w:val="en-US"/>
              </w:rPr>
              <w:t>98910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41CF0">
              <w:rPr>
                <w:rFonts w:cs="Arial"/>
                <w:sz w:val="20"/>
                <w:szCs w:val="20"/>
                <w:lang w:val="en-US"/>
              </w:rPr>
              <w:t>43</w:t>
            </w:r>
            <w:r w:rsidRPr="00341CF0">
              <w:rPr>
                <w:rFonts w:cs="Arial"/>
                <w:sz w:val="20"/>
                <w:szCs w:val="20"/>
              </w:rPr>
              <w:t>,</w:t>
            </w:r>
            <w:r w:rsidRPr="00341CF0">
              <w:rPr>
                <w:rFonts w:cs="Arial"/>
                <w:sz w:val="20"/>
                <w:szCs w:val="20"/>
                <w:lang w:val="en-US"/>
              </w:rPr>
              <w:t>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234551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A113B8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116,72245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</w:tr>
      <w:tr w:rsidR="00234551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>Благоустройство территории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A113B8" w:rsidP="009C2AE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116,72245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</w:tr>
      <w:tr w:rsidR="00234551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A113B8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234551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07 3 01 78430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A113B8" w:rsidP="008B565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44,42245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</w:tr>
      <w:tr w:rsidR="00234551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162F3E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2070</w:t>
            </w:r>
            <w:r w:rsidR="00234551" w:rsidRPr="00341CF0">
              <w:rPr>
                <w:rFonts w:cs="Arial"/>
                <w:bCs/>
                <w:sz w:val="20"/>
                <w:szCs w:val="20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2 095,3</w:t>
            </w:r>
          </w:p>
        </w:tc>
      </w:tr>
      <w:tr w:rsidR="00234551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62F3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</w:t>
            </w:r>
            <w:r w:rsidR="00162F3E">
              <w:rPr>
                <w:rFonts w:cs="Arial"/>
                <w:bCs/>
                <w:sz w:val="20"/>
                <w:szCs w:val="20"/>
              </w:rPr>
              <w:t>70</w:t>
            </w:r>
            <w:r w:rsidRPr="00341CF0">
              <w:rPr>
                <w:rFonts w:cs="Arial"/>
                <w:bCs/>
                <w:sz w:val="20"/>
                <w:szCs w:val="20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2 095,3</w:t>
            </w:r>
          </w:p>
        </w:tc>
      </w:tr>
      <w:tr w:rsidR="00234551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62F3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</w:t>
            </w:r>
            <w:r w:rsidR="00162F3E">
              <w:rPr>
                <w:rFonts w:cs="Arial"/>
                <w:bCs/>
                <w:sz w:val="20"/>
                <w:szCs w:val="20"/>
              </w:rPr>
              <w:t>70</w:t>
            </w:r>
            <w:r w:rsidRPr="00341CF0">
              <w:rPr>
                <w:rFonts w:cs="Arial"/>
                <w:bCs/>
                <w:sz w:val="20"/>
                <w:szCs w:val="20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2 095,3</w:t>
            </w:r>
          </w:p>
        </w:tc>
      </w:tr>
      <w:tr w:rsidR="00234551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Подпрограммы «Развитие культуры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62F3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</w:t>
            </w:r>
            <w:r w:rsidR="00162F3E">
              <w:rPr>
                <w:rFonts w:cs="Arial"/>
                <w:bCs/>
                <w:sz w:val="20"/>
                <w:szCs w:val="20"/>
              </w:rPr>
              <w:t>70</w:t>
            </w:r>
            <w:r w:rsidRPr="00341CF0">
              <w:rPr>
                <w:rFonts w:cs="Arial"/>
                <w:bCs/>
                <w:sz w:val="20"/>
                <w:szCs w:val="20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2 095,3</w:t>
            </w:r>
          </w:p>
        </w:tc>
      </w:tr>
      <w:tr w:rsidR="00234551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pStyle w:val="ConsPlusTitle"/>
              <w:widowControl/>
              <w:rPr>
                <w:rFonts w:cs="Arial"/>
                <w:b w:val="0"/>
              </w:rPr>
            </w:pPr>
            <w:r w:rsidRPr="00341CF0">
              <w:rPr>
                <w:rFonts w:cs="Arial"/>
                <w:b w:val="0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1 443,0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1 476,0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1 493,0</w:t>
            </w:r>
          </w:p>
        </w:tc>
      </w:tr>
      <w:tr w:rsidR="00234551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341CF0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341CF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1 168,0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1 168,0</w:t>
            </w:r>
          </w:p>
        </w:tc>
      </w:tr>
      <w:tr w:rsidR="00234551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1B103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293</w:t>
            </w:r>
            <w:r w:rsidR="00234551" w:rsidRPr="00341CF0">
              <w:rPr>
                <w:rFonts w:cs="Arial"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315,0</w:t>
            </w:r>
          </w:p>
        </w:tc>
      </w:tr>
      <w:tr w:rsidR="00234551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234551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pStyle w:val="ConsPlusTitle"/>
              <w:widowControl/>
              <w:jc w:val="both"/>
              <w:rPr>
                <w:rFonts w:cs="Arial"/>
                <w:b w:val="0"/>
              </w:rPr>
            </w:pPr>
            <w:r w:rsidRPr="00341CF0">
              <w:rPr>
                <w:rFonts w:cs="Arial"/>
                <w:b w:val="0"/>
              </w:rPr>
              <w:t xml:space="preserve">Основное мероприятие «Финансовое обеспечение деятельности </w:t>
            </w:r>
            <w:r w:rsidRPr="00341CF0">
              <w:rPr>
                <w:rFonts w:cs="Arial"/>
                <w:b w:val="0"/>
              </w:rPr>
              <w:lastRenderedPageBreak/>
              <w:t>библиотек»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602,3</w:t>
            </w:r>
          </w:p>
        </w:tc>
      </w:tr>
      <w:tr w:rsidR="00234551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  <w:p w:rsidR="00234551" w:rsidRPr="00341CF0" w:rsidRDefault="00234551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(</w:t>
            </w:r>
            <w:r w:rsidRPr="00341CF0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341CF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562,5</w:t>
            </w:r>
          </w:p>
        </w:tc>
      </w:tr>
      <w:tr w:rsidR="00234551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39,8</w:t>
            </w:r>
          </w:p>
        </w:tc>
      </w:tr>
      <w:tr w:rsidR="00234551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</w:tr>
      <w:tr w:rsidR="00234551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234551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«Развитие физической культуры и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234551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r w:rsidRPr="00341CF0">
              <w:rPr>
                <w:rFonts w:cs="Arial"/>
                <w:sz w:val="20"/>
                <w:szCs w:val="20"/>
              </w:rPr>
              <w:t>Алейниковском</w:t>
            </w:r>
            <w:r w:rsidRPr="00341CF0">
              <w:rPr>
                <w:rFonts w:cs="Arial"/>
                <w:color w:val="000000"/>
                <w:sz w:val="20"/>
                <w:szCs w:val="20"/>
              </w:rPr>
              <w:t>сельском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234551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областныхспортивных мероприятиях»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234551" w:rsidRPr="00341CF0" w:rsidTr="00D975B0">
        <w:trPr>
          <w:trHeight w:val="52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</w:tr>
    </w:tbl>
    <w:p w:rsidR="004976C8" w:rsidRPr="00341CF0" w:rsidRDefault="004976C8" w:rsidP="00D975B0">
      <w:pPr>
        <w:ind w:firstLine="709"/>
        <w:rPr>
          <w:rFonts w:cs="Arial"/>
        </w:rPr>
      </w:pPr>
    </w:p>
    <w:p w:rsidR="00CC42B9" w:rsidRPr="00341CF0" w:rsidRDefault="00EA0439" w:rsidP="00D975B0">
      <w:pPr>
        <w:ind w:firstLine="709"/>
        <w:rPr>
          <w:rFonts w:cs="Arial"/>
          <w:bCs/>
        </w:rPr>
      </w:pPr>
      <w:r w:rsidRPr="00341CF0">
        <w:rPr>
          <w:rFonts w:cs="Arial"/>
          <w:bCs/>
        </w:rPr>
        <w:t>6. Приложение</w:t>
      </w:r>
      <w:r w:rsidR="00F057CF">
        <w:rPr>
          <w:rFonts w:cs="Arial"/>
          <w:bCs/>
        </w:rPr>
        <w:t xml:space="preserve"> 9</w:t>
      </w:r>
      <w:r w:rsidRPr="00341CF0">
        <w:rPr>
          <w:rFonts w:cs="Arial"/>
          <w:bCs/>
        </w:rPr>
        <w:t xml:space="preserve"> «</w:t>
      </w:r>
      <w:r w:rsidR="00CC42B9" w:rsidRPr="00341CF0">
        <w:rPr>
          <w:rFonts w:cs="Arial"/>
          <w:bCs/>
        </w:rPr>
        <w:t>Распределение бюджетных ассигнований по целевым статьям (муниципальным программам Алейниковского сельского поселения), группам видов расходов, разделам, подразделам классификации расходов бюджета поселения на 2018 год и на пл</w:t>
      </w:r>
      <w:r w:rsidRPr="00341CF0">
        <w:rPr>
          <w:rFonts w:cs="Arial"/>
          <w:bCs/>
        </w:rPr>
        <w:t xml:space="preserve">ановый период 2019 и 2020 годов» </w:t>
      </w:r>
      <w:r w:rsidR="004C4145" w:rsidRPr="00341CF0">
        <w:rPr>
          <w:rFonts w:cs="Arial"/>
          <w:bCs/>
        </w:rPr>
        <w:t xml:space="preserve">изложить в </w:t>
      </w:r>
      <w:r w:rsidR="00596D97" w:rsidRPr="00341CF0">
        <w:rPr>
          <w:rFonts w:cs="Arial"/>
          <w:bCs/>
        </w:rPr>
        <w:t>следующей</w:t>
      </w:r>
      <w:r w:rsidR="004C4145" w:rsidRPr="00341CF0">
        <w:rPr>
          <w:rFonts w:cs="Arial"/>
          <w:bCs/>
        </w:rPr>
        <w:t xml:space="preserve"> редакции:</w:t>
      </w:r>
    </w:p>
    <w:p w:rsidR="00CC42B9" w:rsidRPr="00341CF0" w:rsidRDefault="00CC42B9" w:rsidP="00D975B0">
      <w:pPr>
        <w:ind w:firstLine="709"/>
        <w:jc w:val="right"/>
        <w:rPr>
          <w:rFonts w:cs="Arial"/>
          <w:sz w:val="20"/>
          <w:szCs w:val="20"/>
        </w:rPr>
      </w:pPr>
      <w:r w:rsidRPr="00341CF0">
        <w:rPr>
          <w:rFonts w:cs="Arial"/>
          <w:bCs/>
          <w:sz w:val="20"/>
          <w:szCs w:val="20"/>
        </w:rPr>
        <w:t>(тыс.рублей)</w:t>
      </w:r>
    </w:p>
    <w:tbl>
      <w:tblPr>
        <w:tblpPr w:leftFromText="180" w:rightFromText="180" w:vertAnchor="text" w:tblpX="675" w:tblpY="1"/>
        <w:tblOverlap w:val="never"/>
        <w:tblW w:w="14142" w:type="dxa"/>
        <w:tblLayout w:type="fixed"/>
        <w:tblLook w:val="0000"/>
      </w:tblPr>
      <w:tblGrid>
        <w:gridCol w:w="1115"/>
        <w:gridCol w:w="4663"/>
        <w:gridCol w:w="1560"/>
        <w:gridCol w:w="850"/>
        <w:gridCol w:w="851"/>
        <w:gridCol w:w="567"/>
        <w:gridCol w:w="1275"/>
        <w:gridCol w:w="1560"/>
        <w:gridCol w:w="1701"/>
      </w:tblGrid>
      <w:tr w:rsidR="00620836" w:rsidRPr="00341CF0" w:rsidTr="00D975B0">
        <w:trPr>
          <w:trHeight w:val="276"/>
        </w:trPr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№ п/п</w:t>
            </w:r>
          </w:p>
        </w:tc>
        <w:tc>
          <w:tcPr>
            <w:tcW w:w="46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ВР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ПР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2020 год</w:t>
            </w:r>
          </w:p>
        </w:tc>
      </w:tr>
      <w:tr w:rsidR="00620836" w:rsidRPr="00341CF0" w:rsidTr="00D975B0">
        <w:trPr>
          <w:trHeight w:val="451"/>
        </w:trPr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20836" w:rsidRPr="00341CF0" w:rsidTr="00D975B0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2B9" w:rsidRPr="00341CF0" w:rsidRDefault="00CC42B9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620836" w:rsidRPr="00341CF0" w:rsidTr="00D975B0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7D5AFE" w:rsidP="007D5AF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8612</w:t>
            </w:r>
            <w:r w:rsidR="00F1016B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44244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6106,4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6058,9</w:t>
            </w:r>
          </w:p>
        </w:tc>
      </w:tr>
      <w:tr w:rsidR="00620836" w:rsidRPr="00341CF0" w:rsidTr="00D975B0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7D5AFE" w:rsidP="00F1016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1896,02245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98,2</w:t>
            </w:r>
          </w:p>
        </w:tc>
      </w:tr>
      <w:tr w:rsidR="00620836" w:rsidRPr="00341CF0" w:rsidTr="00D975B0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>1.1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20836" w:rsidRPr="00341CF0" w:rsidTr="00D975B0">
        <w:trPr>
          <w:trHeight w:val="719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1.1.1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20836" w:rsidRPr="00341CF0" w:rsidTr="00D975B0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052 02 96010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20836" w:rsidRPr="00341CF0" w:rsidTr="00D975B0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Подпрограммы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D4009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328,05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620836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D40099" w:rsidP="00D400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328,05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20836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D4009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328,05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20836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E96580" w:rsidP="00F1016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1564,47245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620836" w:rsidRPr="00341CF0" w:rsidTr="00D975B0">
        <w:trPr>
          <w:trHeight w:val="317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E9658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199,65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15,7</w:t>
            </w:r>
          </w:p>
        </w:tc>
      </w:tr>
      <w:tr w:rsidR="00620836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E9658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199,65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15,7</w:t>
            </w:r>
          </w:p>
        </w:tc>
      </w:tr>
      <w:tr w:rsidR="00620836" w:rsidRPr="00341CF0" w:rsidTr="00D975B0">
        <w:trPr>
          <w:trHeight w:val="276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341CF0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E9658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199,65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15,7</w:t>
            </w:r>
          </w:p>
        </w:tc>
      </w:tr>
      <w:tr w:rsidR="00620836" w:rsidRPr="00341CF0" w:rsidTr="00D975B0">
        <w:trPr>
          <w:trHeight w:val="875"/>
        </w:trPr>
        <w:tc>
          <w:tcPr>
            <w:tcW w:w="111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20836" w:rsidRPr="00341CF0" w:rsidTr="00D975B0">
        <w:trPr>
          <w:trHeight w:val="54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5B37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1248</w:t>
            </w:r>
            <w:r w:rsidR="00DF0AA9" w:rsidRPr="00341CF0">
              <w:rPr>
                <w:rFonts w:cs="Arial"/>
                <w:sz w:val="20"/>
                <w:szCs w:val="20"/>
              </w:rPr>
              <w:t>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20836" w:rsidRPr="00341CF0" w:rsidTr="00D975B0">
        <w:trPr>
          <w:trHeight w:val="57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>2.2.1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DF0AA9" w:rsidP="005B377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124</w:t>
            </w:r>
            <w:r w:rsidR="005B3770">
              <w:rPr>
                <w:rFonts w:cs="Arial"/>
                <w:bCs/>
                <w:sz w:val="20"/>
                <w:szCs w:val="20"/>
              </w:rPr>
              <w:t>8</w:t>
            </w:r>
            <w:r w:rsidRPr="00341CF0">
              <w:rPr>
                <w:rFonts w:cs="Arial"/>
                <w:bCs/>
                <w:sz w:val="20"/>
                <w:szCs w:val="20"/>
              </w:rPr>
              <w:t>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20836" w:rsidRPr="00341CF0" w:rsidTr="00D975B0">
        <w:trPr>
          <w:trHeight w:val="86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5B37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92</w:t>
            </w:r>
            <w:r w:rsidR="00DF0AA9" w:rsidRPr="00341CF0">
              <w:rPr>
                <w:rFonts w:cs="Arial"/>
                <w:bCs/>
                <w:sz w:val="20"/>
                <w:szCs w:val="20"/>
              </w:rPr>
              <w:t>,317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20836" w:rsidRPr="00341CF0" w:rsidTr="00D975B0">
        <w:trPr>
          <w:trHeight w:val="126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нужд,субсидии на обеспечение сохранности и ремонт военно-мемориальных объектов)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07 2 01 78530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623,0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71387" w:rsidRPr="00341CF0" w:rsidTr="00162D53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387" w:rsidRPr="00341CF0" w:rsidRDefault="00671387" w:rsidP="00F5642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нужд,</w:t>
            </w:r>
            <w:r w:rsidR="00162D53" w:rsidRPr="00341CF0">
              <w:rPr>
                <w:rFonts w:cs="Arial"/>
                <w:sz w:val="20"/>
                <w:szCs w:val="20"/>
              </w:rPr>
              <w:t xml:space="preserve"> </w:t>
            </w:r>
            <w:r w:rsidRPr="00341CF0">
              <w:rPr>
                <w:sz w:val="20"/>
                <w:szCs w:val="20"/>
              </w:rPr>
              <w:t>субсидии на реализацию проектов поддержки местных инициатив</w:t>
            </w:r>
            <w:r w:rsidRPr="00341CF0">
              <w:rPr>
                <w:sz w:val="28"/>
                <w:szCs w:val="28"/>
              </w:rPr>
              <w:t xml:space="preserve"> </w:t>
            </w:r>
            <w:r w:rsidRPr="00341CF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387" w:rsidRPr="00341CF0" w:rsidRDefault="00671387" w:rsidP="00F5642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07 2 01 78530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162D5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429,0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D53" w:rsidRPr="00341CF0" w:rsidRDefault="00162D53" w:rsidP="00162D5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162D53" w:rsidRPr="00341CF0" w:rsidRDefault="00162D53" w:rsidP="00162D5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162D53" w:rsidRPr="00341CF0" w:rsidRDefault="00162D53" w:rsidP="00162D5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671387" w:rsidRPr="00341CF0" w:rsidRDefault="00162D53" w:rsidP="00162D53">
            <w:pPr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D53" w:rsidRPr="00341CF0" w:rsidRDefault="00162D53" w:rsidP="00162D5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162D53" w:rsidRPr="00341CF0" w:rsidRDefault="00162D53" w:rsidP="00162D5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162D53" w:rsidRPr="00341CF0" w:rsidRDefault="00162D53" w:rsidP="00162D5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162D53" w:rsidRPr="00341CF0" w:rsidRDefault="00162D53" w:rsidP="00162D5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162D53" w:rsidRPr="00341CF0" w:rsidRDefault="00162D53" w:rsidP="00162D5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671387" w:rsidRPr="00341CF0" w:rsidRDefault="00162D53" w:rsidP="00162D53">
            <w:pPr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71387" w:rsidRPr="00341CF0" w:rsidTr="00162D53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387" w:rsidRPr="00341CF0" w:rsidRDefault="00671387" w:rsidP="00F564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387" w:rsidRPr="00341CF0" w:rsidRDefault="00671387" w:rsidP="00F5642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07 2 01 78910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162D53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41CF0">
              <w:rPr>
                <w:rFonts w:cs="Arial"/>
                <w:sz w:val="20"/>
                <w:szCs w:val="20"/>
                <w:lang w:val="en-US"/>
              </w:rPr>
              <w:t>60</w:t>
            </w:r>
            <w:r w:rsidRPr="00341CF0">
              <w:rPr>
                <w:rFonts w:cs="Arial"/>
                <w:sz w:val="20"/>
                <w:szCs w:val="20"/>
              </w:rPr>
              <w:t>,</w:t>
            </w:r>
            <w:r w:rsidRPr="00341CF0"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162D53" w:rsidP="00162D5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162D53" w:rsidP="00162D5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71387" w:rsidRPr="00341CF0" w:rsidTr="00162D53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387" w:rsidRPr="00341CF0" w:rsidRDefault="00671387" w:rsidP="00F564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387" w:rsidRPr="00341CF0" w:rsidRDefault="00671387" w:rsidP="00F56420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07 2 01 </w:t>
            </w:r>
            <w:r w:rsidRPr="00341CF0">
              <w:rPr>
                <w:rFonts w:cs="Arial"/>
                <w:sz w:val="20"/>
                <w:szCs w:val="20"/>
                <w:lang w:val="en-US"/>
              </w:rPr>
              <w:t>98910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162D53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41CF0">
              <w:rPr>
                <w:rFonts w:cs="Arial"/>
                <w:sz w:val="20"/>
                <w:szCs w:val="20"/>
                <w:lang w:val="en-US"/>
              </w:rPr>
              <w:t>43</w:t>
            </w:r>
            <w:r w:rsidRPr="00341CF0">
              <w:rPr>
                <w:rFonts w:cs="Arial"/>
                <w:sz w:val="20"/>
                <w:szCs w:val="20"/>
              </w:rPr>
              <w:t>,</w:t>
            </w:r>
            <w:r w:rsidRPr="00341CF0">
              <w:rPr>
                <w:rFonts w:cs="Arial"/>
                <w:sz w:val="20"/>
                <w:szCs w:val="20"/>
                <w:lang w:val="en-US"/>
              </w:rPr>
              <w:t>783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162D53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162D53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71387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FD3AED" w:rsidP="00F1016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116,72245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</w:tr>
      <w:tr w:rsidR="00671387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2.3.1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>Благоустройство территории Алейниковского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FD3AED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116,72245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</w:tr>
      <w:tr w:rsidR="00671387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07 3 01 90810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061A71" w:rsidP="00EC20D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71387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 xml:space="preserve">(Закупка товаров, работ и услуг для государственных </w:t>
            </w:r>
            <w:r w:rsidRPr="00341CF0">
              <w:rPr>
                <w:rFonts w:cs="Arial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>07 3 01 78430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FD3AED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44,42245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82,3</w:t>
            </w:r>
          </w:p>
        </w:tc>
      </w:tr>
      <w:tr w:rsidR="00F272F7" w:rsidRPr="00341CF0" w:rsidTr="00F272F7">
        <w:trPr>
          <w:trHeight w:val="57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F7" w:rsidRPr="00341CF0" w:rsidRDefault="00B85E0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2.4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F272F7" w:rsidRDefault="00F272F7" w:rsidP="0085578F">
            <w:pPr>
              <w:rPr>
                <w:rFonts w:cs="Arial"/>
                <w:sz w:val="20"/>
                <w:szCs w:val="20"/>
              </w:rPr>
            </w:pPr>
            <w:r w:rsidRPr="00F272F7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2F7" w:rsidRPr="00F272F7" w:rsidRDefault="00F272F7" w:rsidP="00F272F7">
            <w:pPr>
              <w:ind w:firstLine="0"/>
              <w:rPr>
                <w:rFonts w:cs="Arial"/>
                <w:sz w:val="20"/>
                <w:szCs w:val="20"/>
              </w:rPr>
            </w:pPr>
            <w:r w:rsidRPr="00F272F7">
              <w:rPr>
                <w:rFonts w:cs="Arial"/>
                <w:sz w:val="20"/>
                <w:szCs w:val="20"/>
              </w:rPr>
              <w:t>05 1 00 00000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2F7" w:rsidRPr="00F272F7" w:rsidRDefault="00F272F7" w:rsidP="008557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2F7" w:rsidRPr="00F272F7" w:rsidRDefault="00F272F7" w:rsidP="008557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2F7" w:rsidRPr="00F272F7" w:rsidRDefault="00F272F7" w:rsidP="008557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F7" w:rsidRPr="00F272F7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F272F7" w:rsidRPr="00341CF0" w:rsidTr="00F272F7">
        <w:trPr>
          <w:trHeight w:val="687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F7" w:rsidRPr="00341CF0" w:rsidRDefault="00B85E0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2.4.1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F272F7" w:rsidRDefault="00F272F7" w:rsidP="0085578F">
            <w:pPr>
              <w:rPr>
                <w:rFonts w:cs="Arial"/>
                <w:sz w:val="20"/>
                <w:szCs w:val="20"/>
              </w:rPr>
            </w:pPr>
            <w:r w:rsidRPr="00F272F7">
              <w:rPr>
                <w:rFonts w:cs="Arial"/>
                <w:sz w:val="20"/>
                <w:szCs w:val="20"/>
              </w:rPr>
              <w:t>Основное мероприятие «Регулирование вопросов административно – территориального устройства 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2F7" w:rsidRPr="00F272F7" w:rsidRDefault="00F272F7" w:rsidP="00F272F7">
            <w:pPr>
              <w:ind w:firstLine="0"/>
              <w:rPr>
                <w:rFonts w:cs="Arial"/>
                <w:sz w:val="20"/>
                <w:szCs w:val="20"/>
              </w:rPr>
            </w:pPr>
            <w:r w:rsidRPr="00F272F7">
              <w:rPr>
                <w:rFonts w:cs="Arial"/>
                <w:sz w:val="20"/>
                <w:szCs w:val="20"/>
              </w:rPr>
              <w:t>05 1 02 00000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2F7" w:rsidRPr="00F272F7" w:rsidRDefault="00F272F7" w:rsidP="008557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2F7" w:rsidRPr="00F272F7" w:rsidRDefault="00F272F7" w:rsidP="008557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2F7" w:rsidRPr="00F272F7" w:rsidRDefault="00F272F7" w:rsidP="008557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F7" w:rsidRPr="00F272F7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F272F7" w:rsidRPr="00341CF0" w:rsidTr="00F272F7">
        <w:trPr>
          <w:trHeight w:val="98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F272F7" w:rsidRDefault="00F272F7" w:rsidP="0085578F">
            <w:pPr>
              <w:rPr>
                <w:rFonts w:cs="Arial"/>
                <w:sz w:val="20"/>
                <w:szCs w:val="20"/>
              </w:rPr>
            </w:pPr>
            <w:r w:rsidRPr="00F272F7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2F7" w:rsidRPr="00F272F7" w:rsidRDefault="00F272F7" w:rsidP="00F272F7">
            <w:pPr>
              <w:ind w:firstLine="0"/>
              <w:rPr>
                <w:rFonts w:cs="Arial"/>
                <w:sz w:val="20"/>
                <w:szCs w:val="20"/>
              </w:rPr>
            </w:pPr>
            <w:r w:rsidRPr="00F272F7">
              <w:rPr>
                <w:rFonts w:cs="Arial"/>
                <w:sz w:val="20"/>
                <w:szCs w:val="20"/>
              </w:rPr>
              <w:t>05 1 02 90850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2F7" w:rsidRPr="00F272F7" w:rsidRDefault="00F272F7" w:rsidP="00F272F7">
            <w:pPr>
              <w:ind w:firstLine="0"/>
              <w:rPr>
                <w:rFonts w:cs="Arial"/>
                <w:sz w:val="20"/>
                <w:szCs w:val="20"/>
              </w:rPr>
            </w:pPr>
            <w:r w:rsidRPr="00F272F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2F7" w:rsidRPr="00F272F7" w:rsidRDefault="00F272F7" w:rsidP="00F272F7">
            <w:pPr>
              <w:ind w:firstLine="0"/>
              <w:rPr>
                <w:rFonts w:cs="Arial"/>
                <w:sz w:val="20"/>
                <w:szCs w:val="20"/>
              </w:rPr>
            </w:pPr>
            <w:r w:rsidRPr="00F272F7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2F7" w:rsidRPr="00F272F7" w:rsidRDefault="00F272F7" w:rsidP="008557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F7" w:rsidRPr="00F272F7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F272F7" w:rsidRDefault="00F272F7" w:rsidP="00F272F7">
            <w:pPr>
              <w:rPr>
                <w:rFonts w:cs="Arial"/>
                <w:sz w:val="20"/>
                <w:szCs w:val="20"/>
              </w:rPr>
            </w:pPr>
          </w:p>
          <w:p w:rsidR="00F272F7" w:rsidRDefault="00F272F7" w:rsidP="00F272F7">
            <w:pPr>
              <w:rPr>
                <w:rFonts w:cs="Arial"/>
                <w:sz w:val="20"/>
                <w:szCs w:val="20"/>
              </w:rPr>
            </w:pPr>
          </w:p>
          <w:p w:rsidR="00F272F7" w:rsidRPr="00F272F7" w:rsidRDefault="00F272F7" w:rsidP="00F272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F272F7" w:rsidRPr="00341CF0" w:rsidTr="00D975B0">
        <w:trPr>
          <w:trHeight w:val="143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F7" w:rsidRPr="00341CF0" w:rsidRDefault="00F272F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F272F7" w:rsidRPr="00341CF0" w:rsidRDefault="00F272F7" w:rsidP="00BB2B96">
            <w:pPr>
              <w:rPr>
                <w:rFonts w:cs="Arial"/>
                <w:sz w:val="20"/>
                <w:szCs w:val="20"/>
              </w:rPr>
            </w:pPr>
          </w:p>
          <w:p w:rsidR="00F272F7" w:rsidRPr="00341CF0" w:rsidRDefault="00F272F7" w:rsidP="00BB2B96">
            <w:pPr>
              <w:rPr>
                <w:rFonts w:cs="Arial"/>
                <w:sz w:val="20"/>
                <w:szCs w:val="20"/>
              </w:rPr>
            </w:pPr>
          </w:p>
          <w:p w:rsidR="00F272F7" w:rsidRPr="00341CF0" w:rsidRDefault="00F272F7" w:rsidP="00BB2B96">
            <w:pPr>
              <w:rPr>
                <w:rFonts w:cs="Arial"/>
                <w:sz w:val="20"/>
                <w:szCs w:val="20"/>
              </w:rPr>
            </w:pPr>
          </w:p>
          <w:p w:rsidR="00F272F7" w:rsidRPr="00341CF0" w:rsidRDefault="00F272F7" w:rsidP="00BB2B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272F7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F7" w:rsidRPr="00341CF0" w:rsidRDefault="00F272F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272F7" w:rsidRPr="00341CF0" w:rsidTr="00D975B0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3.1.1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F7" w:rsidRPr="00341CF0" w:rsidRDefault="00F272F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272F7" w:rsidRPr="00341CF0" w:rsidTr="00D975B0">
        <w:trPr>
          <w:trHeight w:val="26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F7" w:rsidRPr="00341CF0" w:rsidRDefault="00F272F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F7" w:rsidRPr="00341CF0" w:rsidRDefault="00F272F7" w:rsidP="000C468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272F7" w:rsidRPr="00341CF0" w:rsidTr="00D975B0">
        <w:trPr>
          <w:trHeight w:val="192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72F7" w:rsidRPr="00341CF0" w:rsidRDefault="00F272F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2070</w:t>
            </w:r>
            <w:r w:rsidRPr="00341CF0">
              <w:rPr>
                <w:rFonts w:cs="Arial"/>
                <w:sz w:val="20"/>
                <w:szCs w:val="20"/>
              </w:rPr>
              <w:t>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2078,3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2095,3</w:t>
            </w:r>
          </w:p>
        </w:tc>
      </w:tr>
      <w:tr w:rsidR="00F272F7" w:rsidRPr="00341CF0" w:rsidTr="00D975B0">
        <w:trPr>
          <w:trHeight w:val="324"/>
        </w:trPr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4.1</w:t>
            </w:r>
          </w:p>
        </w:tc>
        <w:tc>
          <w:tcPr>
            <w:tcW w:w="4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F7" w:rsidRPr="00341CF0" w:rsidRDefault="00F272F7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Подпрограмма «Развитие культуры Алейниковского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11 1 00 00000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2070</w:t>
            </w:r>
            <w:r w:rsidRPr="00341CF0">
              <w:rPr>
                <w:rFonts w:cs="Arial"/>
                <w:sz w:val="20"/>
                <w:szCs w:val="20"/>
              </w:rPr>
              <w:t>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2078,3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2095,3</w:t>
            </w:r>
          </w:p>
        </w:tc>
      </w:tr>
      <w:tr w:rsidR="00F272F7" w:rsidRPr="00341CF0" w:rsidTr="00D975B0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4.1.1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F7" w:rsidRPr="00341CF0" w:rsidRDefault="00F272F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2070</w:t>
            </w:r>
            <w:r w:rsidRPr="00341CF0">
              <w:rPr>
                <w:rFonts w:cs="Arial"/>
                <w:sz w:val="20"/>
                <w:szCs w:val="20"/>
              </w:rPr>
              <w:t>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2 78,3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2095,3</w:t>
            </w:r>
          </w:p>
        </w:tc>
      </w:tr>
      <w:tr w:rsidR="00F272F7" w:rsidRPr="00341CF0" w:rsidTr="00D975B0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F7" w:rsidRPr="00341CF0" w:rsidRDefault="00F272F7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341CF0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341CF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1168,0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1168,0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1168,0</w:t>
            </w:r>
          </w:p>
        </w:tc>
      </w:tr>
      <w:tr w:rsidR="00F272F7" w:rsidRPr="00341CF0" w:rsidTr="00D975B0">
        <w:trPr>
          <w:trHeight w:val="27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F7" w:rsidRPr="00341CF0" w:rsidRDefault="00F272F7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293</w:t>
            </w:r>
            <w:r w:rsidRPr="00341CF0">
              <w:rPr>
                <w:rFonts w:cs="Arial"/>
                <w:sz w:val="20"/>
                <w:szCs w:val="20"/>
              </w:rPr>
              <w:t>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315,0</w:t>
            </w:r>
          </w:p>
        </w:tc>
      </w:tr>
      <w:tr w:rsidR="00F272F7" w:rsidRPr="00341CF0" w:rsidTr="00D975B0">
        <w:trPr>
          <w:trHeight w:val="497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F7" w:rsidRPr="00341CF0" w:rsidRDefault="00F272F7" w:rsidP="00D975B0">
            <w:pPr>
              <w:pStyle w:val="ConsPlusTitle"/>
              <w:rPr>
                <w:rFonts w:cs="Arial"/>
                <w:b w:val="0"/>
              </w:rPr>
            </w:pPr>
            <w:r w:rsidRPr="00341CF0">
              <w:rPr>
                <w:rFonts w:cs="Arial"/>
                <w:b w:val="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11 1 03 00000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602,3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602,3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602,3</w:t>
            </w:r>
          </w:p>
        </w:tc>
      </w:tr>
      <w:tr w:rsidR="00F272F7" w:rsidRPr="00341CF0" w:rsidTr="00D975B0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F7" w:rsidRPr="00341CF0" w:rsidRDefault="00F272F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F272F7" w:rsidRPr="00341CF0" w:rsidRDefault="00F272F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(</w:t>
            </w:r>
            <w:r w:rsidRPr="00341CF0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341CF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562,5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562,5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562,5</w:t>
            </w:r>
          </w:p>
        </w:tc>
      </w:tr>
      <w:tr w:rsidR="00F272F7" w:rsidRPr="00341CF0" w:rsidTr="00D975B0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F7" w:rsidRPr="00341CF0" w:rsidRDefault="00F272F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39,8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39,8</w:t>
            </w:r>
          </w:p>
        </w:tc>
      </w:tr>
      <w:tr w:rsidR="00F272F7" w:rsidRPr="00341CF0" w:rsidTr="00D975B0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F7" w:rsidRPr="00341CF0" w:rsidRDefault="00F272F7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Алейниковскогосельского поселения «Развитие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20,0</w:t>
            </w:r>
          </w:p>
        </w:tc>
      </w:tr>
      <w:tr w:rsidR="00F272F7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F7" w:rsidRPr="00341CF0" w:rsidRDefault="00F272F7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Подпрограмма «Развитие физкультуры и спорта в Алейниковского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F272F7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5.1.1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F7" w:rsidRPr="00341CF0" w:rsidRDefault="00F272F7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областныхспортивных мероприятиях»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F272F7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F7" w:rsidRPr="00341CF0" w:rsidRDefault="00F272F7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F272F7" w:rsidRPr="00341CF0" w:rsidTr="00D975B0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F7" w:rsidRPr="00341CF0" w:rsidRDefault="00F272F7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«Дорожная деятельность в отношении автомобильных дорог местного значения в границах населенных пунктов Алейниковского сельского поселения»»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F7" w:rsidRPr="00341CF0" w:rsidRDefault="00F272F7" w:rsidP="00AE4EE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1210,29799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1041,2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1126,9</w:t>
            </w:r>
          </w:p>
        </w:tc>
      </w:tr>
      <w:tr w:rsidR="00F272F7" w:rsidRPr="00341CF0" w:rsidTr="00D975B0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F7" w:rsidRPr="00341CF0" w:rsidRDefault="00F272F7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Подпрограмма « 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1210,29799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1041,2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1126,9</w:t>
            </w:r>
          </w:p>
        </w:tc>
      </w:tr>
      <w:tr w:rsidR="00F272F7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6.1.1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F7" w:rsidRPr="00341CF0" w:rsidRDefault="00F272F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24 1 02 00000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1210,29799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1041,2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1126,9</w:t>
            </w:r>
          </w:p>
        </w:tc>
      </w:tr>
      <w:tr w:rsidR="00F272F7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F7" w:rsidRPr="00341CF0" w:rsidRDefault="00F272F7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Мероприятия по развитию сети автомобильных дорог общего пользования в Алейниковском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1210,29799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1041,2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1126,9</w:t>
            </w:r>
          </w:p>
        </w:tc>
      </w:tr>
      <w:tr w:rsidR="00F272F7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F7" w:rsidRPr="00341CF0" w:rsidRDefault="00F272F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AE4EE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3284,2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2690,0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2641,4</w:t>
            </w:r>
          </w:p>
        </w:tc>
      </w:tr>
      <w:tr w:rsidR="00F272F7" w:rsidRPr="00341CF0" w:rsidTr="00D975B0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F7" w:rsidRPr="00341CF0" w:rsidRDefault="00F272F7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8E7C1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3327,922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2690,0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2641,4</w:t>
            </w:r>
          </w:p>
        </w:tc>
      </w:tr>
      <w:tr w:rsidR="00F272F7" w:rsidRPr="00341CF0" w:rsidTr="00D975B0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7.1.1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F7" w:rsidRPr="00341CF0" w:rsidRDefault="00F272F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</w:tr>
      <w:tr w:rsidR="00F272F7" w:rsidRPr="00341CF0" w:rsidTr="00D975B0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F7" w:rsidRPr="00341CF0" w:rsidRDefault="00F272F7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деятельности главы администрации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</w:tr>
      <w:tr w:rsidR="00F272F7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7.1.2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F7" w:rsidRPr="00341CF0" w:rsidRDefault="00F272F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Основное мероприятие «Обеспечение </w:t>
            </w:r>
            <w:r w:rsidRPr="00341CF0">
              <w:rPr>
                <w:rFonts w:cs="Arial"/>
                <w:sz w:val="20"/>
                <w:szCs w:val="20"/>
              </w:rPr>
              <w:lastRenderedPageBreak/>
              <w:t>функций органов местного самоуправления Алейниковского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>59 1 01 00000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F7" w:rsidRPr="00341CF0" w:rsidRDefault="00F272F7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2442,322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1 841,0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1 792,4</w:t>
            </w:r>
          </w:p>
        </w:tc>
      </w:tr>
      <w:tr w:rsidR="00F272F7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F7" w:rsidRPr="00341CF0" w:rsidRDefault="00F272F7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1 002,0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1002,0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1002,0</w:t>
            </w:r>
          </w:p>
        </w:tc>
      </w:tr>
      <w:tr w:rsidR="00F272F7" w:rsidRPr="00341CF0" w:rsidTr="00D975B0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F7" w:rsidRPr="00341CF0" w:rsidRDefault="00F272F7" w:rsidP="00D975B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39,272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F272F7" w:rsidRPr="00341CF0" w:rsidTr="00D975B0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F7" w:rsidRPr="00341CF0" w:rsidRDefault="00F272F7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1332,75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747,1</w:t>
            </w:r>
          </w:p>
        </w:tc>
      </w:tr>
      <w:tr w:rsidR="00F272F7" w:rsidRPr="00341CF0" w:rsidTr="00D975B0">
        <w:trPr>
          <w:trHeight w:val="273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F7" w:rsidRPr="00341CF0" w:rsidRDefault="00F272F7" w:rsidP="00F32E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F7" w:rsidRPr="00341CF0" w:rsidRDefault="00F272F7" w:rsidP="00F32E9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59 1 01 20540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F7" w:rsidRPr="00341CF0" w:rsidRDefault="00F272F7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272F7" w:rsidRPr="00341CF0" w:rsidTr="00D975B0">
        <w:trPr>
          <w:trHeight w:val="273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F7" w:rsidRPr="00341CF0" w:rsidRDefault="00F272F7" w:rsidP="00F32E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F7" w:rsidRPr="00341CF0" w:rsidRDefault="00F272F7" w:rsidP="00F32E9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F7" w:rsidRPr="00341CF0" w:rsidRDefault="00F272F7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48,3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43,3</w:t>
            </w:r>
          </w:p>
        </w:tc>
      </w:tr>
      <w:tr w:rsidR="00F272F7" w:rsidRPr="00341CF0" w:rsidTr="00F5642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F7" w:rsidRPr="00341CF0" w:rsidRDefault="00F272F7" w:rsidP="00F32E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7.1.3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2F7" w:rsidRPr="00341CF0" w:rsidRDefault="00F272F7" w:rsidP="00F32E9A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2F7" w:rsidRPr="00341CF0" w:rsidRDefault="00F272F7" w:rsidP="00B70ED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</w:t>
            </w:r>
            <w:r>
              <w:rPr>
                <w:rFonts w:cs="Arial"/>
                <w:sz w:val="20"/>
                <w:szCs w:val="20"/>
              </w:rPr>
              <w:t>4</w:t>
            </w:r>
            <w:r w:rsidRPr="00341CF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0000</w:t>
            </w:r>
            <w:r w:rsidRPr="00341CF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F7" w:rsidRPr="00341CF0" w:rsidRDefault="00F272F7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272F7" w:rsidRPr="00341CF0" w:rsidTr="00F5642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F7" w:rsidRPr="00341CF0" w:rsidRDefault="00F272F7" w:rsidP="00F32E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2F7" w:rsidRPr="00341CF0" w:rsidRDefault="00F272F7" w:rsidP="00F32E9A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2F7" w:rsidRPr="00341CF0" w:rsidRDefault="00F272F7" w:rsidP="00B70ED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</w:t>
            </w:r>
            <w:r>
              <w:rPr>
                <w:rFonts w:cs="Arial"/>
                <w:sz w:val="20"/>
                <w:szCs w:val="20"/>
              </w:rPr>
              <w:t>4</w:t>
            </w:r>
            <w:r w:rsidRPr="00341CF0">
              <w:rPr>
                <w:rFonts w:cs="Arial"/>
                <w:sz w:val="20"/>
                <w:szCs w:val="20"/>
              </w:rPr>
              <w:t xml:space="preserve"> 90200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F7" w:rsidRPr="00341CF0" w:rsidRDefault="00F272F7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272F7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F7" w:rsidRPr="00341CF0" w:rsidRDefault="00F272F7" w:rsidP="00F32E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7.2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F7" w:rsidRPr="00341CF0" w:rsidRDefault="00F272F7" w:rsidP="00F32E9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Подпрограмма «Осуществление мобилизационной и вневойсковой подготовки в Алейниковском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F7" w:rsidRPr="00341CF0" w:rsidRDefault="00F272F7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F272F7" w:rsidRPr="00341CF0" w:rsidTr="00D975B0">
        <w:trPr>
          <w:trHeight w:val="519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F7" w:rsidRPr="00341CF0" w:rsidRDefault="00F272F7" w:rsidP="00F32E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7.2.1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F7" w:rsidRPr="00341CF0" w:rsidRDefault="00F272F7" w:rsidP="00F32E9A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F7" w:rsidRPr="00341CF0" w:rsidRDefault="00F272F7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F272F7" w:rsidRPr="00341CF0" w:rsidTr="00D975B0">
        <w:trPr>
          <w:trHeight w:val="239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F7" w:rsidRPr="00341CF0" w:rsidRDefault="00F272F7" w:rsidP="00F32E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F7" w:rsidRPr="00341CF0" w:rsidRDefault="00F272F7" w:rsidP="00F32E9A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F7" w:rsidRPr="00341CF0" w:rsidRDefault="00F272F7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67,2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70,7</w:t>
            </w:r>
          </w:p>
        </w:tc>
      </w:tr>
      <w:tr w:rsidR="00F272F7" w:rsidRPr="00341CF0" w:rsidTr="00D975B0">
        <w:trPr>
          <w:trHeight w:val="1370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F7" w:rsidRPr="00341CF0" w:rsidRDefault="00F272F7" w:rsidP="00F32E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F7" w:rsidRPr="00341CF0" w:rsidRDefault="00F272F7" w:rsidP="00F32E9A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59 2 0151180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F7" w:rsidRPr="00341CF0" w:rsidRDefault="00F272F7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7" w:rsidRPr="00341CF0" w:rsidRDefault="00F272F7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6,4</w:t>
            </w:r>
          </w:p>
        </w:tc>
      </w:tr>
    </w:tbl>
    <w:p w:rsidR="00D975B0" w:rsidRPr="00341CF0" w:rsidRDefault="00D975B0" w:rsidP="00D975B0">
      <w:pPr>
        <w:pStyle w:val="a4"/>
        <w:tabs>
          <w:tab w:val="left" w:pos="7125"/>
        </w:tabs>
        <w:ind w:firstLine="709"/>
        <w:rPr>
          <w:rFonts w:cs="Arial"/>
          <w:color w:val="000000"/>
          <w:sz w:val="24"/>
        </w:rPr>
      </w:pPr>
    </w:p>
    <w:p w:rsidR="00D975B0" w:rsidRPr="00341CF0" w:rsidRDefault="00A04A8B" w:rsidP="00D975B0">
      <w:pPr>
        <w:ind w:firstLine="709"/>
        <w:rPr>
          <w:rFonts w:cs="Arial"/>
          <w:lang w:val="en-US"/>
        </w:rPr>
      </w:pPr>
      <w:r w:rsidRPr="00341CF0">
        <w:rPr>
          <w:rFonts w:cs="Arial"/>
        </w:rPr>
        <w:t xml:space="preserve">2. </w:t>
      </w:r>
    </w:p>
    <w:p w:rsidR="00D975B0" w:rsidRPr="00341CF0" w:rsidRDefault="00D975B0" w:rsidP="00D975B0">
      <w:pPr>
        <w:ind w:firstLine="709"/>
        <w:rPr>
          <w:rFonts w:cs="Arial"/>
          <w:lang w:val="en-US"/>
        </w:rPr>
      </w:pPr>
    </w:p>
    <w:p w:rsidR="00D975B0" w:rsidRPr="00341CF0" w:rsidRDefault="00D975B0" w:rsidP="00D975B0">
      <w:pPr>
        <w:ind w:firstLine="709"/>
        <w:rPr>
          <w:rFonts w:cs="Arial"/>
          <w:lang w:val="en-US"/>
        </w:rPr>
      </w:pPr>
    </w:p>
    <w:p w:rsidR="00D975B0" w:rsidRPr="00341CF0" w:rsidRDefault="00D975B0" w:rsidP="00D975B0">
      <w:pPr>
        <w:ind w:firstLine="709"/>
        <w:rPr>
          <w:rFonts w:cs="Arial"/>
          <w:lang w:val="en-US"/>
        </w:rPr>
      </w:pPr>
    </w:p>
    <w:p w:rsidR="00D975B0" w:rsidRPr="00341CF0" w:rsidRDefault="00D975B0" w:rsidP="00D975B0">
      <w:pPr>
        <w:ind w:firstLine="709"/>
        <w:rPr>
          <w:rFonts w:cs="Arial"/>
          <w:lang w:val="en-US"/>
        </w:rPr>
      </w:pPr>
    </w:p>
    <w:p w:rsidR="00D975B0" w:rsidRPr="00341CF0" w:rsidRDefault="00D975B0" w:rsidP="00D975B0">
      <w:pPr>
        <w:ind w:firstLine="709"/>
        <w:rPr>
          <w:rFonts w:cs="Arial"/>
          <w:lang w:val="en-US"/>
        </w:rPr>
      </w:pPr>
    </w:p>
    <w:p w:rsidR="00D975B0" w:rsidRPr="00341CF0" w:rsidRDefault="00D975B0" w:rsidP="00D975B0">
      <w:pPr>
        <w:ind w:firstLine="709"/>
        <w:rPr>
          <w:rFonts w:cs="Arial"/>
          <w:lang w:val="en-US"/>
        </w:rPr>
      </w:pPr>
    </w:p>
    <w:p w:rsidR="00D975B0" w:rsidRPr="00341CF0" w:rsidRDefault="00D975B0" w:rsidP="00D975B0">
      <w:pPr>
        <w:ind w:firstLine="709"/>
        <w:rPr>
          <w:rFonts w:cs="Arial"/>
          <w:lang w:val="en-US"/>
        </w:rPr>
      </w:pPr>
    </w:p>
    <w:p w:rsidR="00D975B0" w:rsidRPr="00341CF0" w:rsidRDefault="00D975B0" w:rsidP="00D975B0">
      <w:pPr>
        <w:ind w:firstLine="709"/>
        <w:rPr>
          <w:rFonts w:cs="Arial"/>
          <w:lang w:val="en-US"/>
        </w:rPr>
      </w:pPr>
    </w:p>
    <w:p w:rsidR="00D975B0" w:rsidRPr="00341CF0" w:rsidRDefault="00D975B0" w:rsidP="00D975B0">
      <w:pPr>
        <w:ind w:firstLine="709"/>
        <w:rPr>
          <w:rFonts w:cs="Arial"/>
          <w:lang w:val="en-US"/>
        </w:rPr>
      </w:pPr>
    </w:p>
    <w:p w:rsidR="00D975B0" w:rsidRPr="00341CF0" w:rsidRDefault="00D975B0" w:rsidP="00D975B0">
      <w:pPr>
        <w:ind w:firstLine="709"/>
        <w:rPr>
          <w:rFonts w:cs="Arial"/>
          <w:lang w:val="en-US"/>
        </w:rPr>
      </w:pPr>
    </w:p>
    <w:p w:rsidR="00D975B0" w:rsidRPr="00341CF0" w:rsidRDefault="00D975B0" w:rsidP="00D975B0">
      <w:pPr>
        <w:ind w:firstLine="709"/>
        <w:rPr>
          <w:rFonts w:cs="Arial"/>
          <w:lang w:val="en-US"/>
        </w:rPr>
      </w:pPr>
    </w:p>
    <w:p w:rsidR="003146A9" w:rsidRDefault="003146A9" w:rsidP="00D975B0">
      <w:pPr>
        <w:ind w:firstLine="709"/>
        <w:rPr>
          <w:rFonts w:cs="Arial"/>
        </w:rPr>
      </w:pPr>
    </w:p>
    <w:p w:rsidR="003146A9" w:rsidRDefault="003146A9" w:rsidP="00D975B0">
      <w:pPr>
        <w:ind w:firstLine="709"/>
        <w:rPr>
          <w:rFonts w:cs="Arial"/>
        </w:rPr>
      </w:pPr>
    </w:p>
    <w:p w:rsidR="003146A9" w:rsidRDefault="003146A9" w:rsidP="00D975B0">
      <w:pPr>
        <w:ind w:firstLine="709"/>
        <w:rPr>
          <w:rFonts w:cs="Arial"/>
        </w:rPr>
      </w:pPr>
    </w:p>
    <w:p w:rsidR="003146A9" w:rsidRDefault="003146A9" w:rsidP="00D975B0">
      <w:pPr>
        <w:ind w:firstLine="709"/>
        <w:rPr>
          <w:rFonts w:cs="Arial"/>
        </w:rPr>
      </w:pPr>
    </w:p>
    <w:p w:rsidR="003146A9" w:rsidRDefault="003146A9" w:rsidP="00D975B0">
      <w:pPr>
        <w:ind w:firstLine="709"/>
        <w:rPr>
          <w:rFonts w:cs="Arial"/>
        </w:rPr>
      </w:pPr>
    </w:p>
    <w:p w:rsidR="003146A9" w:rsidRDefault="003146A9" w:rsidP="00D975B0">
      <w:pPr>
        <w:ind w:firstLine="709"/>
        <w:rPr>
          <w:rFonts w:cs="Arial"/>
        </w:rPr>
      </w:pPr>
    </w:p>
    <w:p w:rsidR="003146A9" w:rsidRDefault="003146A9" w:rsidP="00D975B0">
      <w:pPr>
        <w:ind w:firstLine="709"/>
        <w:rPr>
          <w:rFonts w:cs="Arial"/>
        </w:rPr>
      </w:pPr>
    </w:p>
    <w:p w:rsidR="003146A9" w:rsidRDefault="003146A9" w:rsidP="00D975B0">
      <w:pPr>
        <w:ind w:firstLine="709"/>
        <w:rPr>
          <w:rFonts w:cs="Arial"/>
        </w:rPr>
      </w:pPr>
    </w:p>
    <w:p w:rsidR="003146A9" w:rsidRDefault="003146A9" w:rsidP="00D975B0">
      <w:pPr>
        <w:ind w:firstLine="709"/>
        <w:rPr>
          <w:rFonts w:cs="Arial"/>
        </w:rPr>
      </w:pPr>
    </w:p>
    <w:p w:rsidR="003146A9" w:rsidRDefault="003146A9" w:rsidP="00D975B0">
      <w:pPr>
        <w:ind w:firstLine="709"/>
        <w:rPr>
          <w:rFonts w:cs="Arial"/>
        </w:rPr>
      </w:pPr>
    </w:p>
    <w:p w:rsidR="003146A9" w:rsidRDefault="003146A9" w:rsidP="00D975B0">
      <w:pPr>
        <w:ind w:firstLine="709"/>
        <w:rPr>
          <w:rFonts w:cs="Arial"/>
        </w:rPr>
      </w:pPr>
    </w:p>
    <w:p w:rsidR="00875AEE" w:rsidRDefault="00875AEE" w:rsidP="00D975B0">
      <w:pPr>
        <w:ind w:firstLine="709"/>
        <w:rPr>
          <w:rFonts w:cs="Arial"/>
        </w:rPr>
      </w:pPr>
    </w:p>
    <w:p w:rsidR="00875AEE" w:rsidRDefault="00875AEE" w:rsidP="00D975B0">
      <w:pPr>
        <w:ind w:firstLine="709"/>
        <w:rPr>
          <w:rFonts w:cs="Arial"/>
        </w:rPr>
      </w:pPr>
    </w:p>
    <w:p w:rsidR="00875AEE" w:rsidRDefault="00875AEE" w:rsidP="00D975B0">
      <w:pPr>
        <w:ind w:firstLine="709"/>
        <w:rPr>
          <w:rFonts w:cs="Arial"/>
        </w:rPr>
      </w:pPr>
    </w:p>
    <w:p w:rsidR="00875AEE" w:rsidRDefault="00875AEE" w:rsidP="00D975B0">
      <w:pPr>
        <w:ind w:firstLine="709"/>
        <w:rPr>
          <w:rFonts w:cs="Arial"/>
        </w:rPr>
      </w:pPr>
    </w:p>
    <w:p w:rsidR="00875AEE" w:rsidRDefault="00875AEE" w:rsidP="00D975B0">
      <w:pPr>
        <w:ind w:firstLine="709"/>
        <w:rPr>
          <w:rFonts w:cs="Arial"/>
        </w:rPr>
      </w:pPr>
    </w:p>
    <w:p w:rsidR="00875AEE" w:rsidRDefault="00875AEE" w:rsidP="00D975B0">
      <w:pPr>
        <w:ind w:firstLine="709"/>
        <w:rPr>
          <w:rFonts w:cs="Arial"/>
        </w:rPr>
      </w:pPr>
    </w:p>
    <w:p w:rsidR="00EA4C93" w:rsidRDefault="00EA4C93" w:rsidP="00D975B0">
      <w:pPr>
        <w:ind w:firstLine="709"/>
        <w:rPr>
          <w:rFonts w:cs="Arial"/>
        </w:rPr>
      </w:pPr>
    </w:p>
    <w:p w:rsidR="00A04A8B" w:rsidRPr="00341CF0" w:rsidRDefault="00875AEE" w:rsidP="00D975B0">
      <w:pPr>
        <w:ind w:firstLine="709"/>
        <w:rPr>
          <w:rFonts w:cs="Arial"/>
        </w:rPr>
      </w:pPr>
      <w:r>
        <w:rPr>
          <w:rFonts w:cs="Arial"/>
        </w:rPr>
        <w:lastRenderedPageBreak/>
        <w:t>Ре</w:t>
      </w:r>
      <w:r w:rsidR="00A04A8B" w:rsidRPr="00341CF0">
        <w:rPr>
          <w:rFonts w:cs="Arial"/>
        </w:rPr>
        <w:t>шение вступает в силу со дня его официального опубликования в «Вестнике муниципальных правовых актов Алейниковского сельского поселения Россошанского муниципального района».</w:t>
      </w:r>
    </w:p>
    <w:p w:rsidR="00D975B0" w:rsidRPr="00341CF0" w:rsidRDefault="00A04A8B" w:rsidP="00D975B0">
      <w:pPr>
        <w:ind w:firstLine="709"/>
        <w:rPr>
          <w:rFonts w:cs="Arial"/>
        </w:rPr>
      </w:pPr>
      <w:r w:rsidRPr="00341CF0">
        <w:rPr>
          <w:rFonts w:cs="Arial"/>
        </w:rPr>
        <w:t>3. Контроль за исполнением настоящего решения возложить на главу Алейниковского сельского поселения Венжега Елену Александровну.</w:t>
      </w:r>
    </w:p>
    <w:p w:rsidR="00D975B0" w:rsidRPr="00341CF0" w:rsidRDefault="00D975B0" w:rsidP="00D975B0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4928"/>
        <w:gridCol w:w="4929"/>
        <w:gridCol w:w="4929"/>
      </w:tblGrid>
      <w:tr w:rsidR="00D975B0" w:rsidRPr="002C41AE" w:rsidTr="002C41AE">
        <w:tc>
          <w:tcPr>
            <w:tcW w:w="4928" w:type="dxa"/>
            <w:shd w:val="clear" w:color="auto" w:fill="auto"/>
          </w:tcPr>
          <w:p w:rsidR="00D975B0" w:rsidRPr="00341CF0" w:rsidRDefault="00D975B0" w:rsidP="002C41AE">
            <w:pPr>
              <w:ind w:firstLine="0"/>
              <w:rPr>
                <w:rFonts w:cs="Arial"/>
              </w:rPr>
            </w:pPr>
            <w:r w:rsidRPr="00341CF0">
              <w:rPr>
                <w:rFonts w:cs="Arial"/>
              </w:rPr>
              <w:t>Глава Алейниковского</w:t>
            </w:r>
          </w:p>
          <w:p w:rsidR="00D975B0" w:rsidRPr="00341CF0" w:rsidRDefault="00D975B0" w:rsidP="002C41AE">
            <w:pPr>
              <w:ind w:firstLine="0"/>
              <w:rPr>
                <w:rFonts w:cs="Arial"/>
              </w:rPr>
            </w:pPr>
            <w:r w:rsidRPr="00341CF0">
              <w:rPr>
                <w:rFonts w:cs="Arial"/>
              </w:rPr>
              <w:t>сельского поселения</w:t>
            </w:r>
          </w:p>
        </w:tc>
        <w:tc>
          <w:tcPr>
            <w:tcW w:w="4929" w:type="dxa"/>
            <w:shd w:val="clear" w:color="auto" w:fill="auto"/>
          </w:tcPr>
          <w:p w:rsidR="00D975B0" w:rsidRPr="00341CF0" w:rsidRDefault="00D975B0" w:rsidP="002C41AE">
            <w:pPr>
              <w:ind w:firstLine="0"/>
              <w:rPr>
                <w:rFonts w:cs="Arial"/>
              </w:rPr>
            </w:pPr>
          </w:p>
        </w:tc>
        <w:tc>
          <w:tcPr>
            <w:tcW w:w="4929" w:type="dxa"/>
            <w:shd w:val="clear" w:color="auto" w:fill="auto"/>
          </w:tcPr>
          <w:p w:rsidR="00D975B0" w:rsidRPr="002C41AE" w:rsidRDefault="00D975B0" w:rsidP="002C41AE">
            <w:pPr>
              <w:ind w:firstLine="0"/>
              <w:rPr>
                <w:rFonts w:cs="Arial"/>
              </w:rPr>
            </w:pPr>
            <w:r w:rsidRPr="00341CF0">
              <w:rPr>
                <w:rFonts w:cs="Arial"/>
              </w:rPr>
              <w:t>Е.А.Венжега</w:t>
            </w:r>
          </w:p>
        </w:tc>
      </w:tr>
    </w:tbl>
    <w:p w:rsidR="00CC42B9" w:rsidRPr="00D975B0" w:rsidRDefault="00CC42B9" w:rsidP="00D975B0">
      <w:pPr>
        <w:ind w:firstLine="709"/>
        <w:rPr>
          <w:rFonts w:cs="Arial"/>
        </w:rPr>
      </w:pPr>
    </w:p>
    <w:sectPr w:rsidR="00CC42B9" w:rsidRPr="00D975B0" w:rsidSect="004976C8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7B9" w:rsidRDefault="004A47B9" w:rsidP="00A00F8E">
      <w:r>
        <w:separator/>
      </w:r>
    </w:p>
  </w:endnote>
  <w:endnote w:type="continuationSeparator" w:id="0">
    <w:p w:rsidR="004A47B9" w:rsidRDefault="004A47B9" w:rsidP="00A00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7B9" w:rsidRDefault="004A47B9" w:rsidP="00A00F8E">
      <w:r>
        <w:separator/>
      </w:r>
    </w:p>
  </w:footnote>
  <w:footnote w:type="continuationSeparator" w:id="0">
    <w:p w:rsidR="004A47B9" w:rsidRDefault="004A47B9" w:rsidP="00A00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B92" w:rsidRDefault="00ED433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46B9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46B92">
      <w:rPr>
        <w:rStyle w:val="a8"/>
      </w:rPr>
      <w:t>1</w:t>
    </w:r>
    <w:r>
      <w:rPr>
        <w:rStyle w:val="a8"/>
      </w:rPr>
      <w:fldChar w:fldCharType="end"/>
    </w:r>
  </w:p>
  <w:p w:rsidR="00246B92" w:rsidRDefault="00246B9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5D0"/>
    <w:rsid w:val="00007554"/>
    <w:rsid w:val="00015A97"/>
    <w:rsid w:val="00031276"/>
    <w:rsid w:val="0004038A"/>
    <w:rsid w:val="00061A71"/>
    <w:rsid w:val="000736EF"/>
    <w:rsid w:val="00080F1B"/>
    <w:rsid w:val="000A1628"/>
    <w:rsid w:val="000A1D48"/>
    <w:rsid w:val="000A63FB"/>
    <w:rsid w:val="000C4684"/>
    <w:rsid w:val="000C6448"/>
    <w:rsid w:val="000D0794"/>
    <w:rsid w:val="000D6B81"/>
    <w:rsid w:val="000E3247"/>
    <w:rsid w:val="000E5407"/>
    <w:rsid w:val="000F56EE"/>
    <w:rsid w:val="000F6897"/>
    <w:rsid w:val="001125E0"/>
    <w:rsid w:val="0011354C"/>
    <w:rsid w:val="001169E5"/>
    <w:rsid w:val="00133D4D"/>
    <w:rsid w:val="00145FF2"/>
    <w:rsid w:val="00152E6C"/>
    <w:rsid w:val="001579E6"/>
    <w:rsid w:val="001623D7"/>
    <w:rsid w:val="00162D53"/>
    <w:rsid w:val="00162F3E"/>
    <w:rsid w:val="0016786B"/>
    <w:rsid w:val="00170209"/>
    <w:rsid w:val="0018513E"/>
    <w:rsid w:val="00193C7C"/>
    <w:rsid w:val="00196059"/>
    <w:rsid w:val="001B1030"/>
    <w:rsid w:val="001D2E25"/>
    <w:rsid w:val="001D4089"/>
    <w:rsid w:val="001D430D"/>
    <w:rsid w:val="001E7CCB"/>
    <w:rsid w:val="0021395B"/>
    <w:rsid w:val="00216046"/>
    <w:rsid w:val="0022161D"/>
    <w:rsid w:val="002239B8"/>
    <w:rsid w:val="0023135A"/>
    <w:rsid w:val="00234551"/>
    <w:rsid w:val="00234797"/>
    <w:rsid w:val="0024005C"/>
    <w:rsid w:val="00241B6A"/>
    <w:rsid w:val="00246885"/>
    <w:rsid w:val="00246B92"/>
    <w:rsid w:val="00246EC5"/>
    <w:rsid w:val="00270D81"/>
    <w:rsid w:val="00272A06"/>
    <w:rsid w:val="0028423A"/>
    <w:rsid w:val="0029248C"/>
    <w:rsid w:val="002B485B"/>
    <w:rsid w:val="002C17BE"/>
    <w:rsid w:val="002C41AE"/>
    <w:rsid w:val="002D213C"/>
    <w:rsid w:val="002E29A0"/>
    <w:rsid w:val="002E5674"/>
    <w:rsid w:val="002F49A2"/>
    <w:rsid w:val="002F79F0"/>
    <w:rsid w:val="003146A9"/>
    <w:rsid w:val="00320F0A"/>
    <w:rsid w:val="003337E4"/>
    <w:rsid w:val="00336E99"/>
    <w:rsid w:val="00341CF0"/>
    <w:rsid w:val="003444CB"/>
    <w:rsid w:val="0035085E"/>
    <w:rsid w:val="0036645A"/>
    <w:rsid w:val="003677AB"/>
    <w:rsid w:val="0037290F"/>
    <w:rsid w:val="00384B11"/>
    <w:rsid w:val="0039196B"/>
    <w:rsid w:val="003A1D3A"/>
    <w:rsid w:val="003C4F83"/>
    <w:rsid w:val="003E3AC3"/>
    <w:rsid w:val="003E4B90"/>
    <w:rsid w:val="003E6CD8"/>
    <w:rsid w:val="003F0BF2"/>
    <w:rsid w:val="003F5FC7"/>
    <w:rsid w:val="00400D7D"/>
    <w:rsid w:val="00402CA4"/>
    <w:rsid w:val="00410421"/>
    <w:rsid w:val="00413F76"/>
    <w:rsid w:val="004253D5"/>
    <w:rsid w:val="00436DDA"/>
    <w:rsid w:val="004452D9"/>
    <w:rsid w:val="00447990"/>
    <w:rsid w:val="0045441E"/>
    <w:rsid w:val="00463FDC"/>
    <w:rsid w:val="00472220"/>
    <w:rsid w:val="00476A7F"/>
    <w:rsid w:val="0048159B"/>
    <w:rsid w:val="00491931"/>
    <w:rsid w:val="00492B66"/>
    <w:rsid w:val="004976C8"/>
    <w:rsid w:val="004A47B9"/>
    <w:rsid w:val="004A754D"/>
    <w:rsid w:val="004B2E48"/>
    <w:rsid w:val="004B467B"/>
    <w:rsid w:val="004B64F5"/>
    <w:rsid w:val="004B7C5B"/>
    <w:rsid w:val="004C3840"/>
    <w:rsid w:val="004C4145"/>
    <w:rsid w:val="004C59F7"/>
    <w:rsid w:val="004E641C"/>
    <w:rsid w:val="004E76EB"/>
    <w:rsid w:val="004F64BE"/>
    <w:rsid w:val="0052623E"/>
    <w:rsid w:val="005267CA"/>
    <w:rsid w:val="00526B7C"/>
    <w:rsid w:val="00535C98"/>
    <w:rsid w:val="00535F5A"/>
    <w:rsid w:val="00541939"/>
    <w:rsid w:val="00560988"/>
    <w:rsid w:val="00590074"/>
    <w:rsid w:val="00593145"/>
    <w:rsid w:val="00596D97"/>
    <w:rsid w:val="005B3770"/>
    <w:rsid w:val="005B4375"/>
    <w:rsid w:val="005B6625"/>
    <w:rsid w:val="005C6F6F"/>
    <w:rsid w:val="005D6EDA"/>
    <w:rsid w:val="005E0796"/>
    <w:rsid w:val="005E6163"/>
    <w:rsid w:val="005F3835"/>
    <w:rsid w:val="005F5C84"/>
    <w:rsid w:val="00604AC2"/>
    <w:rsid w:val="006171D6"/>
    <w:rsid w:val="00620836"/>
    <w:rsid w:val="006211A8"/>
    <w:rsid w:val="006408D7"/>
    <w:rsid w:val="00655F1C"/>
    <w:rsid w:val="00656454"/>
    <w:rsid w:val="00657E05"/>
    <w:rsid w:val="00662FAC"/>
    <w:rsid w:val="006673A3"/>
    <w:rsid w:val="00671387"/>
    <w:rsid w:val="00671749"/>
    <w:rsid w:val="00676A3A"/>
    <w:rsid w:val="0068278C"/>
    <w:rsid w:val="00684FDC"/>
    <w:rsid w:val="00687FAF"/>
    <w:rsid w:val="006A4F6D"/>
    <w:rsid w:val="006C4F2A"/>
    <w:rsid w:val="006D21DB"/>
    <w:rsid w:val="006D243D"/>
    <w:rsid w:val="006D3635"/>
    <w:rsid w:val="006E5737"/>
    <w:rsid w:val="006E7291"/>
    <w:rsid w:val="006F56FE"/>
    <w:rsid w:val="0071580C"/>
    <w:rsid w:val="0071714E"/>
    <w:rsid w:val="00732D87"/>
    <w:rsid w:val="00735B6E"/>
    <w:rsid w:val="00743D9B"/>
    <w:rsid w:val="00745FD9"/>
    <w:rsid w:val="00756FD3"/>
    <w:rsid w:val="0076528D"/>
    <w:rsid w:val="00766F42"/>
    <w:rsid w:val="0077623F"/>
    <w:rsid w:val="0077785F"/>
    <w:rsid w:val="00783C82"/>
    <w:rsid w:val="00783E8F"/>
    <w:rsid w:val="0078470B"/>
    <w:rsid w:val="00785D09"/>
    <w:rsid w:val="00790D86"/>
    <w:rsid w:val="00792C85"/>
    <w:rsid w:val="007A2A30"/>
    <w:rsid w:val="007A7C52"/>
    <w:rsid w:val="007B0D73"/>
    <w:rsid w:val="007B1CE6"/>
    <w:rsid w:val="007B7717"/>
    <w:rsid w:val="007C0C87"/>
    <w:rsid w:val="007D1A17"/>
    <w:rsid w:val="007D5AFE"/>
    <w:rsid w:val="007D7BA1"/>
    <w:rsid w:val="007E61B2"/>
    <w:rsid w:val="0080006F"/>
    <w:rsid w:val="00807F4C"/>
    <w:rsid w:val="00822EC9"/>
    <w:rsid w:val="0082751E"/>
    <w:rsid w:val="00827AE2"/>
    <w:rsid w:val="00831C88"/>
    <w:rsid w:val="00841D21"/>
    <w:rsid w:val="00864A6C"/>
    <w:rsid w:val="00875AEE"/>
    <w:rsid w:val="0089538C"/>
    <w:rsid w:val="008A0B5D"/>
    <w:rsid w:val="008A641C"/>
    <w:rsid w:val="008B0C09"/>
    <w:rsid w:val="008B4AB7"/>
    <w:rsid w:val="008B5658"/>
    <w:rsid w:val="008D50CB"/>
    <w:rsid w:val="008E7C1B"/>
    <w:rsid w:val="008F2C42"/>
    <w:rsid w:val="0091075A"/>
    <w:rsid w:val="00915593"/>
    <w:rsid w:val="00940AE1"/>
    <w:rsid w:val="009504BC"/>
    <w:rsid w:val="00955774"/>
    <w:rsid w:val="009562CF"/>
    <w:rsid w:val="0096097F"/>
    <w:rsid w:val="0098118C"/>
    <w:rsid w:val="00981BCE"/>
    <w:rsid w:val="009858E7"/>
    <w:rsid w:val="009935D3"/>
    <w:rsid w:val="009B0BB0"/>
    <w:rsid w:val="009C0F06"/>
    <w:rsid w:val="009C1C55"/>
    <w:rsid w:val="009C2AEE"/>
    <w:rsid w:val="009C2FB5"/>
    <w:rsid w:val="009D0EAB"/>
    <w:rsid w:val="009D5D1E"/>
    <w:rsid w:val="009E01E4"/>
    <w:rsid w:val="00A00F8E"/>
    <w:rsid w:val="00A01BD1"/>
    <w:rsid w:val="00A04A8B"/>
    <w:rsid w:val="00A113B8"/>
    <w:rsid w:val="00A42207"/>
    <w:rsid w:val="00A479FE"/>
    <w:rsid w:val="00A70EF7"/>
    <w:rsid w:val="00A755D1"/>
    <w:rsid w:val="00A76482"/>
    <w:rsid w:val="00A820BA"/>
    <w:rsid w:val="00A85808"/>
    <w:rsid w:val="00AA0196"/>
    <w:rsid w:val="00AA562E"/>
    <w:rsid w:val="00AB2432"/>
    <w:rsid w:val="00AB5B12"/>
    <w:rsid w:val="00AB5B50"/>
    <w:rsid w:val="00AB7BE3"/>
    <w:rsid w:val="00AD1E16"/>
    <w:rsid w:val="00AE4EEA"/>
    <w:rsid w:val="00AE6EC2"/>
    <w:rsid w:val="00AF04B8"/>
    <w:rsid w:val="00AF5961"/>
    <w:rsid w:val="00AF6DC8"/>
    <w:rsid w:val="00B128BC"/>
    <w:rsid w:val="00B200B8"/>
    <w:rsid w:val="00B21575"/>
    <w:rsid w:val="00B21791"/>
    <w:rsid w:val="00B21833"/>
    <w:rsid w:val="00B42ABA"/>
    <w:rsid w:val="00B5048C"/>
    <w:rsid w:val="00B52C60"/>
    <w:rsid w:val="00B625D0"/>
    <w:rsid w:val="00B63C6C"/>
    <w:rsid w:val="00B67C96"/>
    <w:rsid w:val="00B70EDA"/>
    <w:rsid w:val="00B72B44"/>
    <w:rsid w:val="00B74821"/>
    <w:rsid w:val="00B74CCC"/>
    <w:rsid w:val="00B763B9"/>
    <w:rsid w:val="00B8249E"/>
    <w:rsid w:val="00B84CAF"/>
    <w:rsid w:val="00B85E00"/>
    <w:rsid w:val="00BA288E"/>
    <w:rsid w:val="00BA7D2A"/>
    <w:rsid w:val="00BB2B96"/>
    <w:rsid w:val="00BC10BB"/>
    <w:rsid w:val="00BD4DA9"/>
    <w:rsid w:val="00BE4126"/>
    <w:rsid w:val="00BE4960"/>
    <w:rsid w:val="00C00835"/>
    <w:rsid w:val="00C065E0"/>
    <w:rsid w:val="00C21C5E"/>
    <w:rsid w:val="00C31D32"/>
    <w:rsid w:val="00C3582F"/>
    <w:rsid w:val="00C411FA"/>
    <w:rsid w:val="00C51104"/>
    <w:rsid w:val="00C51C82"/>
    <w:rsid w:val="00C52411"/>
    <w:rsid w:val="00C553AD"/>
    <w:rsid w:val="00C6358A"/>
    <w:rsid w:val="00C73670"/>
    <w:rsid w:val="00C757C8"/>
    <w:rsid w:val="00C87D3C"/>
    <w:rsid w:val="00CA2690"/>
    <w:rsid w:val="00CB633E"/>
    <w:rsid w:val="00CC28A7"/>
    <w:rsid w:val="00CC42B9"/>
    <w:rsid w:val="00CD5CDC"/>
    <w:rsid w:val="00CD66C0"/>
    <w:rsid w:val="00CE3C78"/>
    <w:rsid w:val="00CE6581"/>
    <w:rsid w:val="00CF11FA"/>
    <w:rsid w:val="00D0020A"/>
    <w:rsid w:val="00D0069F"/>
    <w:rsid w:val="00D0338B"/>
    <w:rsid w:val="00D21E60"/>
    <w:rsid w:val="00D25B73"/>
    <w:rsid w:val="00D31FF6"/>
    <w:rsid w:val="00D33B03"/>
    <w:rsid w:val="00D37715"/>
    <w:rsid w:val="00D40099"/>
    <w:rsid w:val="00D441B2"/>
    <w:rsid w:val="00D527D6"/>
    <w:rsid w:val="00D56F4A"/>
    <w:rsid w:val="00D654A7"/>
    <w:rsid w:val="00D71C6A"/>
    <w:rsid w:val="00D775DE"/>
    <w:rsid w:val="00D907EC"/>
    <w:rsid w:val="00D91AAA"/>
    <w:rsid w:val="00D96ED6"/>
    <w:rsid w:val="00D975B0"/>
    <w:rsid w:val="00DB4DA7"/>
    <w:rsid w:val="00DB7310"/>
    <w:rsid w:val="00DB7AD8"/>
    <w:rsid w:val="00DC406A"/>
    <w:rsid w:val="00DD1801"/>
    <w:rsid w:val="00DD7977"/>
    <w:rsid w:val="00DF0AA9"/>
    <w:rsid w:val="00DF7605"/>
    <w:rsid w:val="00E038C3"/>
    <w:rsid w:val="00E150C5"/>
    <w:rsid w:val="00E20411"/>
    <w:rsid w:val="00E27D92"/>
    <w:rsid w:val="00E362BA"/>
    <w:rsid w:val="00E375D6"/>
    <w:rsid w:val="00E43900"/>
    <w:rsid w:val="00E57710"/>
    <w:rsid w:val="00E6580C"/>
    <w:rsid w:val="00E65A61"/>
    <w:rsid w:val="00E77074"/>
    <w:rsid w:val="00E83CFE"/>
    <w:rsid w:val="00E9436D"/>
    <w:rsid w:val="00E96580"/>
    <w:rsid w:val="00EA0439"/>
    <w:rsid w:val="00EA4AF2"/>
    <w:rsid w:val="00EA4C93"/>
    <w:rsid w:val="00EA6261"/>
    <w:rsid w:val="00EB15FB"/>
    <w:rsid w:val="00EB3158"/>
    <w:rsid w:val="00EC1DAD"/>
    <w:rsid w:val="00EC20D9"/>
    <w:rsid w:val="00EC33F4"/>
    <w:rsid w:val="00ED3C01"/>
    <w:rsid w:val="00ED4337"/>
    <w:rsid w:val="00EE75FF"/>
    <w:rsid w:val="00EF60D8"/>
    <w:rsid w:val="00EF7F73"/>
    <w:rsid w:val="00F057CF"/>
    <w:rsid w:val="00F1016B"/>
    <w:rsid w:val="00F14914"/>
    <w:rsid w:val="00F15AEA"/>
    <w:rsid w:val="00F21A3F"/>
    <w:rsid w:val="00F23D28"/>
    <w:rsid w:val="00F272F7"/>
    <w:rsid w:val="00F32E9A"/>
    <w:rsid w:val="00F32FC5"/>
    <w:rsid w:val="00F40334"/>
    <w:rsid w:val="00F43026"/>
    <w:rsid w:val="00F43E7A"/>
    <w:rsid w:val="00F44F45"/>
    <w:rsid w:val="00F56420"/>
    <w:rsid w:val="00F620FF"/>
    <w:rsid w:val="00F62B64"/>
    <w:rsid w:val="00F63ACF"/>
    <w:rsid w:val="00F65E29"/>
    <w:rsid w:val="00F77D7A"/>
    <w:rsid w:val="00F91224"/>
    <w:rsid w:val="00FA069C"/>
    <w:rsid w:val="00FD28C5"/>
    <w:rsid w:val="00FD3AED"/>
    <w:rsid w:val="00FD54D1"/>
    <w:rsid w:val="00FE1473"/>
    <w:rsid w:val="00FE311C"/>
    <w:rsid w:val="00FE4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E6EC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E6EC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E6EC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E6EC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E6EC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625D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B625D0"/>
    <w:pPr>
      <w:widowControl w:val="0"/>
    </w:pPr>
    <w:rPr>
      <w:rFonts w:ascii="Arial" w:eastAsia="Times New Roman" w:hAnsi="Arial"/>
      <w:b/>
      <w:snapToGrid w:val="0"/>
    </w:rPr>
  </w:style>
  <w:style w:type="paragraph" w:styleId="a4">
    <w:name w:val="Body Text Indent"/>
    <w:basedOn w:val="a"/>
    <w:link w:val="a5"/>
    <w:rsid w:val="00B625D0"/>
    <w:pPr>
      <w:ind w:firstLine="720"/>
    </w:pPr>
    <w:rPr>
      <w:sz w:val="28"/>
    </w:rPr>
  </w:style>
  <w:style w:type="character" w:customStyle="1" w:styleId="a5">
    <w:name w:val="Основной текст с отступом Знак"/>
    <w:link w:val="a4"/>
    <w:rsid w:val="00B625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атья1"/>
    <w:basedOn w:val="a"/>
    <w:next w:val="a"/>
    <w:rsid w:val="00B625D0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6">
    <w:name w:val="header"/>
    <w:basedOn w:val="a"/>
    <w:link w:val="a7"/>
    <w:rsid w:val="00B625D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rsid w:val="00B625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625D0"/>
  </w:style>
  <w:style w:type="paragraph" w:styleId="a9">
    <w:name w:val="Balloon Text"/>
    <w:basedOn w:val="a"/>
    <w:link w:val="aa"/>
    <w:uiPriority w:val="99"/>
    <w:semiHidden/>
    <w:unhideWhenUsed/>
    <w:rsid w:val="00B62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625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620836"/>
    <w:pPr>
      <w:spacing w:after="120"/>
    </w:pPr>
  </w:style>
  <w:style w:type="character" w:customStyle="1" w:styleId="ac">
    <w:name w:val="Основной текст Знак"/>
    <w:link w:val="ab"/>
    <w:rsid w:val="006208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link w:val="3"/>
    <w:rsid w:val="00BE4960"/>
    <w:rPr>
      <w:rFonts w:ascii="Arial" w:eastAsia="Times New Roman" w:hAnsi="Arial" w:cs="Arial"/>
      <w:b/>
      <w:bCs/>
      <w:sz w:val="28"/>
      <w:szCs w:val="26"/>
    </w:rPr>
  </w:style>
  <w:style w:type="paragraph" w:styleId="ad">
    <w:name w:val="footer"/>
    <w:basedOn w:val="a"/>
    <w:link w:val="ae"/>
    <w:uiPriority w:val="99"/>
    <w:unhideWhenUsed/>
    <w:rsid w:val="00BE49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E4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D975B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975B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link w:val="4"/>
    <w:rsid w:val="00D975B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E6EC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AE6EC2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D975B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AE6EC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AE6EC2"/>
    <w:rPr>
      <w:color w:val="0000FF"/>
      <w:u w:val="none"/>
    </w:rPr>
  </w:style>
  <w:style w:type="table" w:styleId="af2">
    <w:name w:val="Table Grid"/>
    <w:basedOn w:val="a1"/>
    <w:uiPriority w:val="59"/>
    <w:rsid w:val="00D97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AE6EC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E6EC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E6EC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E6EC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E6EC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E6EC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E6EC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E6EC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625D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B625D0"/>
    <w:pPr>
      <w:widowControl w:val="0"/>
    </w:pPr>
    <w:rPr>
      <w:rFonts w:ascii="Arial" w:eastAsia="Times New Roman" w:hAnsi="Arial"/>
      <w:b/>
      <w:snapToGrid w:val="0"/>
    </w:rPr>
  </w:style>
  <w:style w:type="paragraph" w:styleId="a4">
    <w:name w:val="Body Text Indent"/>
    <w:basedOn w:val="a"/>
    <w:link w:val="a5"/>
    <w:rsid w:val="00B625D0"/>
    <w:pPr>
      <w:ind w:firstLine="720"/>
    </w:pPr>
    <w:rPr>
      <w:sz w:val="28"/>
    </w:rPr>
  </w:style>
  <w:style w:type="character" w:customStyle="1" w:styleId="a5">
    <w:name w:val="Основной текст с отступом Знак"/>
    <w:link w:val="a4"/>
    <w:rsid w:val="00B625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атья1"/>
    <w:basedOn w:val="a"/>
    <w:next w:val="a"/>
    <w:rsid w:val="00B625D0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6">
    <w:name w:val="header"/>
    <w:basedOn w:val="a"/>
    <w:link w:val="a7"/>
    <w:rsid w:val="00B625D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rsid w:val="00B625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625D0"/>
  </w:style>
  <w:style w:type="paragraph" w:styleId="a9">
    <w:name w:val="Balloon Text"/>
    <w:basedOn w:val="a"/>
    <w:link w:val="aa"/>
    <w:uiPriority w:val="99"/>
    <w:semiHidden/>
    <w:unhideWhenUsed/>
    <w:rsid w:val="00B62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625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620836"/>
    <w:pPr>
      <w:spacing w:after="120"/>
    </w:pPr>
  </w:style>
  <w:style w:type="character" w:customStyle="1" w:styleId="ac">
    <w:name w:val="Основной текст Знак"/>
    <w:link w:val="ab"/>
    <w:rsid w:val="006208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link w:val="3"/>
    <w:rsid w:val="00BE4960"/>
    <w:rPr>
      <w:rFonts w:ascii="Arial" w:eastAsia="Times New Roman" w:hAnsi="Arial" w:cs="Arial"/>
      <w:b/>
      <w:bCs/>
      <w:sz w:val="28"/>
      <w:szCs w:val="26"/>
    </w:rPr>
  </w:style>
  <w:style w:type="paragraph" w:styleId="ad">
    <w:name w:val="footer"/>
    <w:basedOn w:val="a"/>
    <w:link w:val="ae"/>
    <w:uiPriority w:val="99"/>
    <w:unhideWhenUsed/>
    <w:rsid w:val="00BE49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E4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D975B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975B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link w:val="4"/>
    <w:rsid w:val="00D975B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E6EC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AE6EC2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D975B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AE6EC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AE6EC2"/>
    <w:rPr>
      <w:color w:val="0000FF"/>
      <w:u w:val="none"/>
    </w:rPr>
  </w:style>
  <w:style w:type="table" w:styleId="af2">
    <w:name w:val="Table Grid"/>
    <w:basedOn w:val="a1"/>
    <w:uiPriority w:val="59"/>
    <w:rsid w:val="00D97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AE6EC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E6EC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E6EC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955F5-228B-4ECC-B7AC-C92947D4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829</TotalTime>
  <Pages>1</Pages>
  <Words>7390</Words>
  <Characters>42126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Юлия Н</dc:creator>
  <cp:lastModifiedBy>User</cp:lastModifiedBy>
  <cp:revision>328</cp:revision>
  <cp:lastPrinted>2018-01-26T06:56:00Z</cp:lastPrinted>
  <dcterms:created xsi:type="dcterms:W3CDTF">2018-03-28T07:38:00Z</dcterms:created>
  <dcterms:modified xsi:type="dcterms:W3CDTF">2018-09-04T04:35:00Z</dcterms:modified>
</cp:coreProperties>
</file>